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2F" w:rsidRPr="00865C2F" w:rsidRDefault="00DD37B4" w:rsidP="00865C2F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>Change Request</w:t>
      </w:r>
    </w:p>
    <w:p w:rsidR="00F91F93" w:rsidRDefault="00324C6F" w:rsidP="00F55981">
      <w:pPr>
        <w:jc w:val="center"/>
        <w:rPr>
          <w:b/>
          <w:smallCaps/>
          <w:szCs w:val="24"/>
          <w:lang w:val="en-GB"/>
        </w:rPr>
      </w:pPr>
      <w:r>
        <w:rPr>
          <w:b/>
          <w:smallCaps/>
          <w:szCs w:val="24"/>
          <w:lang w:val="en-GB"/>
        </w:rPr>
        <w:t xml:space="preserve">for the update of </w:t>
      </w:r>
      <w:r w:rsidR="000D321B">
        <w:rPr>
          <w:b/>
          <w:smallCaps/>
          <w:szCs w:val="24"/>
          <w:lang w:val="en-GB"/>
        </w:rPr>
        <w:t xml:space="preserve">a normative </w:t>
      </w:r>
      <w:r w:rsidR="00E856FA">
        <w:rPr>
          <w:b/>
          <w:smallCaps/>
          <w:szCs w:val="24"/>
          <w:lang w:val="en-GB"/>
        </w:rPr>
        <w:t xml:space="preserve">CGI-MP </w:t>
      </w:r>
      <w:r w:rsidR="000D321B">
        <w:rPr>
          <w:b/>
          <w:smallCaps/>
          <w:szCs w:val="24"/>
          <w:lang w:val="en-GB"/>
        </w:rPr>
        <w:t>Deliv</w:t>
      </w:r>
      <w:r w:rsidR="00F55981">
        <w:rPr>
          <w:b/>
          <w:smallCaps/>
          <w:szCs w:val="24"/>
          <w:lang w:val="en-GB"/>
        </w:rPr>
        <w:t>e</w:t>
      </w:r>
      <w:r w:rsidR="000D321B">
        <w:rPr>
          <w:b/>
          <w:smallCaps/>
          <w:szCs w:val="24"/>
          <w:lang w:val="en-GB"/>
        </w:rPr>
        <w:t>rable</w:t>
      </w:r>
    </w:p>
    <w:p w:rsidR="00577BCC" w:rsidRDefault="00865C2F" w:rsidP="001F08AA">
      <w:pPr>
        <w:rPr>
          <w:i/>
          <w:szCs w:val="24"/>
          <w:lang w:val="en-GB"/>
        </w:rPr>
      </w:pPr>
      <w:r>
        <w:rPr>
          <w:i/>
          <w:szCs w:val="24"/>
          <w:lang w:val="en-GB"/>
        </w:rPr>
        <w:t xml:space="preserve">Note: the purpose of this document is to give guidelines to </w:t>
      </w:r>
      <w:r w:rsidR="00E928F1">
        <w:rPr>
          <w:i/>
          <w:szCs w:val="24"/>
          <w:lang w:val="en-GB"/>
        </w:rPr>
        <w:t xml:space="preserve">parties </w:t>
      </w:r>
      <w:r w:rsidR="00706604">
        <w:rPr>
          <w:i/>
          <w:szCs w:val="24"/>
          <w:lang w:val="en-GB"/>
        </w:rPr>
        <w:t>who</w:t>
      </w:r>
      <w:r w:rsidR="00E928F1">
        <w:rPr>
          <w:i/>
          <w:szCs w:val="24"/>
          <w:lang w:val="en-GB"/>
        </w:rPr>
        <w:t xml:space="preserve"> want to introduce a request to change </w:t>
      </w:r>
      <w:r w:rsidR="00DD37B4">
        <w:rPr>
          <w:i/>
          <w:szCs w:val="24"/>
          <w:lang w:val="en-GB"/>
        </w:rPr>
        <w:t>a</w:t>
      </w:r>
      <w:r w:rsidR="00E928F1">
        <w:rPr>
          <w:i/>
          <w:szCs w:val="24"/>
          <w:lang w:val="en-GB"/>
        </w:rPr>
        <w:t>n</w:t>
      </w:r>
      <w:r w:rsidR="00DD37B4">
        <w:rPr>
          <w:i/>
          <w:szCs w:val="24"/>
          <w:lang w:val="en-GB"/>
        </w:rPr>
        <w:t xml:space="preserve"> </w:t>
      </w:r>
      <w:r>
        <w:rPr>
          <w:i/>
          <w:szCs w:val="24"/>
          <w:lang w:val="en-GB"/>
        </w:rPr>
        <w:t xml:space="preserve">existing </w:t>
      </w:r>
      <w:r w:rsidR="001F08AA" w:rsidRPr="006914DB">
        <w:rPr>
          <w:b/>
          <w:bCs/>
          <w:i/>
          <w:szCs w:val="24"/>
          <w:lang w:val="en-GB"/>
        </w:rPr>
        <w:t xml:space="preserve">normative </w:t>
      </w:r>
      <w:r w:rsidR="00E856FA">
        <w:rPr>
          <w:b/>
          <w:bCs/>
          <w:i/>
          <w:szCs w:val="24"/>
          <w:lang w:val="en-GB"/>
        </w:rPr>
        <w:t xml:space="preserve">CGI-MP </w:t>
      </w:r>
      <w:r w:rsidR="001F08AA" w:rsidRPr="006914DB">
        <w:rPr>
          <w:b/>
          <w:bCs/>
          <w:i/>
          <w:szCs w:val="24"/>
          <w:lang w:val="en-GB"/>
        </w:rPr>
        <w:t>deliverable</w:t>
      </w:r>
      <w:r>
        <w:rPr>
          <w:i/>
          <w:szCs w:val="24"/>
          <w:lang w:val="en-GB"/>
        </w:rPr>
        <w:t>.</w:t>
      </w:r>
      <w:r w:rsidR="00A5492F">
        <w:rPr>
          <w:i/>
          <w:szCs w:val="24"/>
          <w:lang w:val="en-GB"/>
        </w:rPr>
        <w:t xml:space="preserve"> Such </w:t>
      </w:r>
      <w:r w:rsidR="00E67D1B">
        <w:rPr>
          <w:i/>
          <w:szCs w:val="24"/>
          <w:lang w:val="en-GB"/>
        </w:rPr>
        <w:t xml:space="preserve">change </w:t>
      </w:r>
      <w:r w:rsidR="00A5492F">
        <w:rPr>
          <w:i/>
          <w:szCs w:val="24"/>
          <w:lang w:val="en-GB"/>
        </w:rPr>
        <w:t xml:space="preserve">requests are subject to the approval of </w:t>
      </w:r>
      <w:r w:rsidR="00E67D1B">
        <w:rPr>
          <w:i/>
          <w:szCs w:val="24"/>
          <w:lang w:val="en-GB"/>
        </w:rPr>
        <w:t>the</w:t>
      </w:r>
      <w:r w:rsidR="001F08AA">
        <w:rPr>
          <w:i/>
          <w:szCs w:val="24"/>
          <w:lang w:val="en-GB"/>
        </w:rPr>
        <w:t xml:space="preserve">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>Working Group</w:t>
      </w:r>
      <w:r w:rsidR="00E67D1B">
        <w:rPr>
          <w:i/>
          <w:szCs w:val="24"/>
          <w:lang w:val="en-GB"/>
        </w:rPr>
        <w:t xml:space="preserve"> in charge of the related</w:t>
      </w:r>
      <w:r w:rsidR="001F08AA">
        <w:rPr>
          <w:i/>
          <w:szCs w:val="24"/>
          <w:lang w:val="en-GB"/>
        </w:rPr>
        <w:t xml:space="preserve"> deliverable and subsequent the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>Plenary</w:t>
      </w:r>
      <w:r w:rsidR="00A5492F">
        <w:rPr>
          <w:i/>
          <w:szCs w:val="24"/>
          <w:lang w:val="en-GB"/>
        </w:rPr>
        <w:t>.</w:t>
      </w:r>
      <w:r w:rsidR="00E7537D">
        <w:rPr>
          <w:i/>
          <w:szCs w:val="24"/>
          <w:lang w:val="en-GB"/>
        </w:rPr>
        <w:t xml:space="preserve"> Please consult the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>Deliverables Approval and Maintenance Process</w:t>
      </w:r>
      <w:r w:rsidR="00E7537D">
        <w:rPr>
          <w:i/>
          <w:szCs w:val="24"/>
          <w:lang w:val="en-GB"/>
        </w:rPr>
        <w:t xml:space="preserve"> for additional details</w:t>
      </w:r>
      <w:r w:rsidR="00E928F1">
        <w:rPr>
          <w:i/>
          <w:szCs w:val="24"/>
          <w:lang w:val="en-GB"/>
        </w:rPr>
        <w:t>. C</w:t>
      </w:r>
      <w:r w:rsidR="00DD37B4">
        <w:rPr>
          <w:i/>
          <w:szCs w:val="24"/>
          <w:lang w:val="en-GB"/>
        </w:rPr>
        <w:t xml:space="preserve">hange requests </w:t>
      </w:r>
      <w:r w:rsidR="00A5492F">
        <w:rPr>
          <w:i/>
          <w:szCs w:val="24"/>
          <w:lang w:val="en-GB"/>
        </w:rPr>
        <w:t>are to be sent to</w:t>
      </w:r>
      <w:r w:rsidR="001F08AA">
        <w:rPr>
          <w:i/>
          <w:szCs w:val="24"/>
          <w:lang w:val="en-GB"/>
        </w:rPr>
        <w:t xml:space="preserve"> </w:t>
      </w:r>
      <w:r w:rsidR="00E856FA">
        <w:rPr>
          <w:i/>
          <w:szCs w:val="24"/>
          <w:lang w:val="en-GB"/>
        </w:rPr>
        <w:t xml:space="preserve">CGI-MP </w:t>
      </w:r>
      <w:r w:rsidR="001F08AA">
        <w:rPr>
          <w:i/>
          <w:szCs w:val="24"/>
          <w:lang w:val="en-GB"/>
        </w:rPr>
        <w:t xml:space="preserve">Support </w:t>
      </w:r>
      <w:hyperlink r:id="rId7" w:history="1">
        <w:r w:rsidR="001F08AA" w:rsidRPr="00552AC1">
          <w:rPr>
            <w:rStyle w:val="Hyperlink"/>
            <w:i/>
            <w:szCs w:val="24"/>
            <w:lang w:val="en-GB"/>
          </w:rPr>
          <w:t>CGI.Support@swift.com</w:t>
        </w:r>
      </w:hyperlink>
      <w:r w:rsidR="00E928F1">
        <w:rPr>
          <w:i/>
          <w:szCs w:val="24"/>
          <w:lang w:val="en-GB"/>
        </w:rPr>
        <w:t>. All change requests</w:t>
      </w:r>
      <w:r w:rsidR="0044313F">
        <w:rPr>
          <w:i/>
          <w:szCs w:val="24"/>
          <w:lang w:val="en-GB"/>
        </w:rPr>
        <w:t xml:space="preserve"> conforming to this template</w:t>
      </w:r>
      <w:r w:rsidR="00E928F1">
        <w:rPr>
          <w:i/>
          <w:szCs w:val="24"/>
          <w:lang w:val="en-GB"/>
        </w:rPr>
        <w:t xml:space="preserve"> received by </w:t>
      </w:r>
      <w:r w:rsidR="001F08AA">
        <w:rPr>
          <w:i/>
          <w:szCs w:val="24"/>
          <w:lang w:val="en-GB"/>
        </w:rPr>
        <w:t>March</w:t>
      </w:r>
      <w:r w:rsidR="00E928F1">
        <w:rPr>
          <w:i/>
          <w:szCs w:val="24"/>
          <w:lang w:val="en-GB"/>
        </w:rPr>
        <w:t xml:space="preserve"> 1</w:t>
      </w:r>
      <w:r w:rsidR="00E928F1" w:rsidRPr="00E928F1">
        <w:rPr>
          <w:i/>
          <w:szCs w:val="24"/>
          <w:vertAlign w:val="superscript"/>
          <w:lang w:val="en-GB"/>
        </w:rPr>
        <w:t>st</w:t>
      </w:r>
      <w:r w:rsidR="00E928F1">
        <w:rPr>
          <w:i/>
          <w:szCs w:val="24"/>
          <w:lang w:val="en-GB"/>
        </w:rPr>
        <w:t xml:space="preserve"> will be considered for </w:t>
      </w:r>
      <w:r w:rsidR="000408BA">
        <w:rPr>
          <w:i/>
          <w:szCs w:val="24"/>
          <w:lang w:val="en-GB"/>
        </w:rPr>
        <w:t>development</w:t>
      </w:r>
      <w:r w:rsidR="00E928F1">
        <w:rPr>
          <w:i/>
          <w:szCs w:val="24"/>
          <w:lang w:val="en-GB"/>
        </w:rPr>
        <w:t xml:space="preserve"> in the following yearly </w:t>
      </w:r>
      <w:r w:rsidR="00E856FA">
        <w:rPr>
          <w:i/>
          <w:szCs w:val="24"/>
          <w:lang w:val="en-GB"/>
        </w:rPr>
        <w:t xml:space="preserve">CGI-MP </w:t>
      </w:r>
      <w:r w:rsidR="00E928F1">
        <w:rPr>
          <w:i/>
          <w:szCs w:val="24"/>
          <w:lang w:val="en-GB"/>
        </w:rPr>
        <w:t>maintenance cycle</w:t>
      </w:r>
      <w:r w:rsidR="00C52ABE">
        <w:rPr>
          <w:i/>
          <w:szCs w:val="24"/>
          <w:lang w:val="en-GB"/>
        </w:rPr>
        <w:t xml:space="preserve"> </w:t>
      </w:r>
      <w:r w:rsidR="000408BA">
        <w:rPr>
          <w:i/>
          <w:szCs w:val="24"/>
          <w:lang w:val="en-GB"/>
        </w:rPr>
        <w:t xml:space="preserve">which completes with publication of new </w:t>
      </w:r>
      <w:r w:rsidR="001F08AA">
        <w:rPr>
          <w:i/>
          <w:szCs w:val="24"/>
          <w:lang w:val="en-GB"/>
        </w:rPr>
        <w:t>deliverables on July 1</w:t>
      </w:r>
      <w:r w:rsidR="001F08AA" w:rsidRPr="001F08AA">
        <w:rPr>
          <w:i/>
          <w:szCs w:val="24"/>
          <w:vertAlign w:val="superscript"/>
          <w:lang w:val="en-GB"/>
        </w:rPr>
        <w:t>s</w:t>
      </w:r>
      <w:r w:rsidR="001F08AA">
        <w:rPr>
          <w:i/>
          <w:szCs w:val="24"/>
          <w:vertAlign w:val="superscript"/>
          <w:lang w:val="en-GB"/>
        </w:rPr>
        <w:t xml:space="preserve">t </w:t>
      </w:r>
      <w:r w:rsidR="001F08AA">
        <w:rPr>
          <w:i/>
          <w:szCs w:val="24"/>
          <w:lang w:val="en-GB"/>
        </w:rPr>
        <w:t>th</w:t>
      </w:r>
      <w:r w:rsidR="000408BA">
        <w:rPr>
          <w:i/>
          <w:szCs w:val="24"/>
          <w:lang w:val="en-GB"/>
        </w:rPr>
        <w:t>e</w:t>
      </w:r>
      <w:r w:rsidR="001F08AA">
        <w:rPr>
          <w:i/>
          <w:szCs w:val="24"/>
          <w:lang w:val="en-GB"/>
        </w:rPr>
        <w:t xml:space="preserve"> same</w:t>
      </w:r>
      <w:r w:rsidR="000408BA">
        <w:rPr>
          <w:i/>
          <w:szCs w:val="24"/>
          <w:lang w:val="en-GB"/>
        </w:rPr>
        <w:t xml:space="preserve"> year</w:t>
      </w:r>
      <w:r w:rsidR="00E928F1">
        <w:rPr>
          <w:i/>
          <w:szCs w:val="24"/>
          <w:lang w:val="en-GB"/>
        </w:rPr>
        <w:t>.</w:t>
      </w:r>
      <w:r w:rsidR="00DD37B4">
        <w:rPr>
          <w:i/>
          <w:szCs w:val="24"/>
          <w:lang w:val="en-GB"/>
        </w:rPr>
        <w:t xml:space="preserve"> </w:t>
      </w:r>
    </w:p>
    <w:p w:rsidR="00865C2F" w:rsidRDefault="0006293F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Origin of the </w:t>
      </w:r>
      <w:r w:rsidR="00D123C1">
        <w:rPr>
          <w:b/>
          <w:szCs w:val="24"/>
          <w:lang w:val="en-GB"/>
        </w:rPr>
        <w:t>request:</w:t>
      </w:r>
    </w:p>
    <w:p w:rsidR="000408BA" w:rsidRPr="00A92087" w:rsidRDefault="008438AF" w:rsidP="001F08AA">
      <w:pPr>
        <w:rPr>
          <w:color w:val="0070C0"/>
          <w:szCs w:val="24"/>
          <w:lang w:val="en-GB"/>
        </w:rPr>
      </w:pPr>
      <w:r w:rsidRPr="008438AF">
        <w:rPr>
          <w:i/>
          <w:szCs w:val="24"/>
          <w:lang w:val="en-GB"/>
        </w:rPr>
        <w:t>A.1 Submitter</w:t>
      </w:r>
      <w:r>
        <w:rPr>
          <w:szCs w:val="24"/>
          <w:lang w:val="en-GB"/>
        </w:rPr>
        <w:t xml:space="preserve">: </w:t>
      </w:r>
      <w:r w:rsidR="001F08AA">
        <w:rPr>
          <w:szCs w:val="24"/>
          <w:lang w:val="en-GB"/>
        </w:rPr>
        <w:t>Name of the submitter</w:t>
      </w:r>
      <w:r>
        <w:rPr>
          <w:szCs w:val="24"/>
          <w:lang w:val="en-GB"/>
        </w:rPr>
        <w:t xml:space="preserve">, organization, group, initiative or community that submits the change request. </w:t>
      </w:r>
      <w:r w:rsidR="00A92087">
        <w:rPr>
          <w:szCs w:val="24"/>
          <w:lang w:val="en-GB"/>
        </w:rPr>
        <w:br/>
      </w:r>
      <w:r w:rsidR="00A92087">
        <w:rPr>
          <w:szCs w:val="24"/>
          <w:lang w:val="en-GB"/>
        </w:rPr>
        <w:br/>
      </w:r>
      <w:r w:rsidR="00A92087" w:rsidRPr="00A92087">
        <w:rPr>
          <w:color w:val="0070C0"/>
          <w:szCs w:val="24"/>
          <w:lang w:val="en-GB"/>
        </w:rPr>
        <w:t>C</w:t>
      </w:r>
      <w:r w:rsidR="008C33E4">
        <w:rPr>
          <w:color w:val="0070C0"/>
          <w:szCs w:val="24"/>
          <w:lang w:val="en-GB"/>
        </w:rPr>
        <w:t xml:space="preserve">GI-MP Workgroup 1 </w:t>
      </w:r>
      <w:r w:rsidR="00D06DAF">
        <w:rPr>
          <w:color w:val="0070C0"/>
          <w:szCs w:val="24"/>
          <w:lang w:val="en-GB"/>
        </w:rPr>
        <w:t>(pain.001 &amp; pain.002)</w:t>
      </w:r>
      <w:r w:rsidR="008170A0">
        <w:rPr>
          <w:color w:val="0070C0"/>
          <w:szCs w:val="24"/>
          <w:lang w:val="en-GB"/>
        </w:rPr>
        <w:t xml:space="preserve">, date of CR request: </w:t>
      </w:r>
      <w:r w:rsidR="00F67E8F">
        <w:rPr>
          <w:color w:val="0070C0"/>
          <w:szCs w:val="24"/>
          <w:lang w:val="en-GB"/>
        </w:rPr>
        <w:t>January</w:t>
      </w:r>
      <w:r w:rsidR="008170A0">
        <w:rPr>
          <w:color w:val="0070C0"/>
          <w:szCs w:val="24"/>
          <w:lang w:val="en-GB"/>
        </w:rPr>
        <w:t xml:space="preserve"> 201</w:t>
      </w:r>
      <w:r w:rsidR="00F67E8F">
        <w:rPr>
          <w:color w:val="0070C0"/>
          <w:szCs w:val="24"/>
          <w:lang w:val="en-GB"/>
        </w:rPr>
        <w:t>7</w:t>
      </w:r>
    </w:p>
    <w:p w:rsidR="00577BCC" w:rsidRDefault="000408BA" w:rsidP="006914DB">
      <w:pPr>
        <w:rPr>
          <w:szCs w:val="24"/>
          <w:lang w:val="en-GB"/>
        </w:rPr>
      </w:pPr>
      <w:r w:rsidRPr="000408BA">
        <w:rPr>
          <w:i/>
          <w:szCs w:val="24"/>
          <w:lang w:val="en-GB"/>
        </w:rPr>
        <w:t xml:space="preserve">A.2 </w:t>
      </w:r>
      <w:r w:rsidR="00CC68E1">
        <w:rPr>
          <w:i/>
          <w:szCs w:val="24"/>
          <w:lang w:val="en-GB"/>
        </w:rPr>
        <w:t>C</w:t>
      </w:r>
      <w:r w:rsidRPr="000408BA">
        <w:rPr>
          <w:i/>
          <w:szCs w:val="24"/>
          <w:lang w:val="en-GB"/>
        </w:rPr>
        <w:t>ontact person:</w:t>
      </w:r>
      <w:r w:rsidR="008438AF">
        <w:rPr>
          <w:szCs w:val="24"/>
          <w:lang w:val="en-GB"/>
        </w:rPr>
        <w:t xml:space="preserve"> person(s) who can be contacted to get additional information on the re</w:t>
      </w:r>
      <w:r w:rsidR="006914DB">
        <w:rPr>
          <w:szCs w:val="24"/>
          <w:lang w:val="en-GB"/>
        </w:rPr>
        <w:t>quest (name, e-mail, telephone)</w:t>
      </w:r>
      <w:r w:rsidR="00A92087">
        <w:rPr>
          <w:szCs w:val="24"/>
          <w:lang w:val="en-GB"/>
        </w:rPr>
        <w:br/>
      </w:r>
      <w:r w:rsidR="00A92087">
        <w:rPr>
          <w:szCs w:val="24"/>
          <w:lang w:val="en-GB"/>
        </w:rPr>
        <w:br/>
      </w:r>
      <w:r w:rsidR="00A92087">
        <w:rPr>
          <w:color w:val="0070C0"/>
          <w:szCs w:val="24"/>
          <w:lang w:val="en-GB"/>
        </w:rPr>
        <w:t>Kerstin Schönwitz (</w:t>
      </w:r>
      <w:hyperlink r:id="rId8" w:history="1">
        <w:r w:rsidR="00212D2F" w:rsidRPr="00FE115A">
          <w:rPr>
            <w:rStyle w:val="Hyperlink"/>
            <w:szCs w:val="24"/>
            <w:lang w:val="en-GB"/>
          </w:rPr>
          <w:t>Kerstin.Schoenwitz@db.com</w:t>
        </w:r>
      </w:hyperlink>
      <w:r w:rsidR="00A92087">
        <w:rPr>
          <w:color w:val="0070C0"/>
          <w:szCs w:val="24"/>
          <w:lang w:val="en-GB"/>
        </w:rPr>
        <w:t>)</w:t>
      </w:r>
    </w:p>
    <w:p w:rsidR="00854FA6" w:rsidRDefault="00854FA6" w:rsidP="006914DB">
      <w:pPr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 xml:space="preserve">Related </w:t>
      </w:r>
      <w:r w:rsidR="00E856FA">
        <w:rPr>
          <w:b/>
          <w:lang w:val="en-GB"/>
        </w:rPr>
        <w:t xml:space="preserve">CGI-MP </w:t>
      </w:r>
      <w:r w:rsidR="006914DB">
        <w:rPr>
          <w:b/>
          <w:lang w:val="en-GB"/>
        </w:rPr>
        <w:t>deliverables</w:t>
      </w:r>
      <w:r w:rsidRPr="00451986">
        <w:rPr>
          <w:b/>
          <w:lang w:val="en-GB"/>
        </w:rPr>
        <w:t>:</w:t>
      </w:r>
    </w:p>
    <w:p w:rsidR="00916F5E" w:rsidRDefault="006914DB" w:rsidP="00A92087">
      <w:pPr>
        <w:rPr>
          <w:color w:val="0070C0"/>
          <w:szCs w:val="24"/>
          <w:lang w:val="en-GB"/>
        </w:rPr>
      </w:pPr>
      <w:r>
        <w:rPr>
          <w:lang w:val="en-GB"/>
        </w:rPr>
        <w:t>This is a</w:t>
      </w:r>
      <w:r w:rsidR="00854FA6">
        <w:rPr>
          <w:lang w:val="en-GB"/>
        </w:rPr>
        <w:t xml:space="preserve"> list </w:t>
      </w:r>
      <w:r>
        <w:rPr>
          <w:lang w:val="en-GB"/>
        </w:rPr>
        <w:t xml:space="preserve">of </w:t>
      </w:r>
      <w:r w:rsidR="00E856FA">
        <w:rPr>
          <w:lang w:val="en-GB"/>
        </w:rPr>
        <w:t xml:space="preserve">CGI-MP </w:t>
      </w:r>
      <w:r>
        <w:rPr>
          <w:lang w:val="en-GB"/>
        </w:rPr>
        <w:t>normative deliverables</w:t>
      </w:r>
      <w:r w:rsidR="00854FA6">
        <w:rPr>
          <w:lang w:val="en-GB"/>
        </w:rPr>
        <w:t xml:space="preserve"> which </w:t>
      </w:r>
      <w:r>
        <w:rPr>
          <w:lang w:val="en-GB"/>
        </w:rPr>
        <w:t xml:space="preserve">is </w:t>
      </w:r>
      <w:r w:rsidR="00854FA6">
        <w:rPr>
          <w:lang w:val="en-GB"/>
        </w:rPr>
        <w:t>impacted by the change</w:t>
      </w:r>
      <w:r>
        <w:rPr>
          <w:lang w:val="en-GB"/>
        </w:rPr>
        <w:t xml:space="preserve"> request</w:t>
      </w:r>
      <w:r w:rsidR="00854FA6">
        <w:rPr>
          <w:lang w:val="en-GB"/>
        </w:rPr>
        <w:t>.</w:t>
      </w:r>
      <w:r w:rsidR="00A92087">
        <w:rPr>
          <w:szCs w:val="24"/>
          <w:lang w:val="en-GB"/>
        </w:rPr>
        <w:br/>
      </w:r>
      <w:r w:rsidR="00A92087">
        <w:rPr>
          <w:szCs w:val="24"/>
          <w:lang w:val="en-GB"/>
        </w:rPr>
        <w:br/>
      </w:r>
      <w:r w:rsidR="00916F5E">
        <w:rPr>
          <w:color w:val="0070C0"/>
          <w:szCs w:val="24"/>
          <w:lang w:val="en-GB"/>
        </w:rPr>
        <w:t xml:space="preserve">Credit Transfer </w:t>
      </w:r>
      <w:r w:rsidR="00A92087" w:rsidRPr="00420229">
        <w:rPr>
          <w:color w:val="0070C0"/>
          <w:szCs w:val="24"/>
          <w:lang w:val="en-GB"/>
        </w:rPr>
        <w:t>Base Template MIG</w:t>
      </w:r>
    </w:p>
    <w:p w:rsidR="00286F44" w:rsidRDefault="00B146EF" w:rsidP="00A92087">
      <w:pPr>
        <w:rPr>
          <w:color w:val="0070C0"/>
          <w:szCs w:val="24"/>
          <w:lang w:val="en-GB"/>
        </w:rPr>
      </w:pPr>
      <w:r w:rsidRPr="00420229">
        <w:rPr>
          <w:color w:val="0070C0"/>
          <w:szCs w:val="24"/>
          <w:lang w:val="en-GB"/>
        </w:rPr>
        <w:t>Credit Transfer Appendix B – Country Specific Data Requirements</w:t>
      </w:r>
      <w:r>
        <w:rPr>
          <w:color w:val="0070C0"/>
          <w:szCs w:val="24"/>
          <w:lang w:val="en-GB"/>
        </w:rPr>
        <w:t xml:space="preserve"> (to be updated for synchronization with new Credit Transfer Base Template MIT) </w:t>
      </w:r>
    </w:p>
    <w:p w:rsidR="00854FA6" w:rsidRDefault="00A92087" w:rsidP="00A92087">
      <w:pPr>
        <w:rPr>
          <w:lang w:val="en-GB"/>
        </w:rPr>
      </w:pPr>
      <w:r>
        <w:rPr>
          <w:szCs w:val="24"/>
          <w:lang w:val="en-GB"/>
        </w:rPr>
        <w:br/>
      </w:r>
      <w:r w:rsidR="006D4A37">
        <w:rPr>
          <w:b/>
          <w:lang w:val="en-GB"/>
        </w:rPr>
        <w:t>Description of the change request:</w:t>
      </w:r>
    </w:p>
    <w:p w:rsidR="00AA5E76" w:rsidRDefault="006914DB" w:rsidP="006914DB">
      <w:pPr>
        <w:rPr>
          <w:lang w:val="en-GB"/>
        </w:rPr>
      </w:pPr>
      <w:r>
        <w:rPr>
          <w:lang w:val="en-GB"/>
        </w:rPr>
        <w:t>The</w:t>
      </w:r>
      <w:r w:rsidR="00AA5E76">
        <w:rPr>
          <w:lang w:val="en-GB"/>
        </w:rPr>
        <w:t xml:space="preserve"> </w:t>
      </w:r>
      <w:r w:rsidR="006D4A37" w:rsidRPr="00AA5E76">
        <w:rPr>
          <w:lang w:val="en-GB"/>
        </w:rPr>
        <w:t xml:space="preserve">change request form must be </w:t>
      </w:r>
      <w:r>
        <w:rPr>
          <w:lang w:val="en-GB"/>
        </w:rPr>
        <w:t xml:space="preserve">exhaustive </w:t>
      </w:r>
      <w:r w:rsidR="006D4A37" w:rsidRPr="00AA5E76">
        <w:rPr>
          <w:lang w:val="en-GB"/>
        </w:rPr>
        <w:t xml:space="preserve">for </w:t>
      </w:r>
      <w:r>
        <w:rPr>
          <w:lang w:val="en-GB"/>
        </w:rPr>
        <w:t>all</w:t>
      </w:r>
      <w:r w:rsidR="006D4A37" w:rsidRPr="00AA5E76">
        <w:rPr>
          <w:lang w:val="en-GB"/>
        </w:rPr>
        <w:t xml:space="preserve"> particular change requested</w:t>
      </w:r>
      <w:r w:rsidR="00AA5E76" w:rsidRPr="00AA5E76">
        <w:rPr>
          <w:lang w:val="en-GB"/>
        </w:rPr>
        <w:t xml:space="preserve"> </w:t>
      </w:r>
      <w:r>
        <w:rPr>
          <w:lang w:val="en-GB"/>
        </w:rPr>
        <w:t xml:space="preserve">to each normative </w:t>
      </w:r>
      <w:r w:rsidR="00E856FA">
        <w:rPr>
          <w:lang w:val="en-GB"/>
        </w:rPr>
        <w:t xml:space="preserve">CGI-MP </w:t>
      </w:r>
      <w:r>
        <w:rPr>
          <w:lang w:val="en-GB"/>
        </w:rPr>
        <w:t xml:space="preserve">deliverable </w:t>
      </w:r>
      <w:r w:rsidR="00AA5E76" w:rsidRPr="00AA5E76">
        <w:rPr>
          <w:lang w:val="en-GB"/>
        </w:rPr>
        <w:t>(</w:t>
      </w:r>
      <w:r w:rsidR="000408BA">
        <w:rPr>
          <w:lang w:val="en-GB"/>
        </w:rPr>
        <w:t>f</w:t>
      </w:r>
      <w:r w:rsidR="00AA5E76">
        <w:rPr>
          <w:lang w:val="en-GB"/>
        </w:rPr>
        <w:t>or example, adding, deleting, modifying, renaming, changing the cardinality, moving an element/component, or changing the type of an element, changing a code list</w:t>
      </w:r>
      <w:r w:rsidR="00E32C19">
        <w:rPr>
          <w:lang w:val="en-GB"/>
        </w:rPr>
        <w:t>.</w:t>
      </w:r>
      <w:r w:rsidR="00E32C19" w:rsidRPr="00E32C19">
        <w:rPr>
          <w:lang w:val="en-GB"/>
        </w:rPr>
        <w:t xml:space="preserve"> </w:t>
      </w:r>
      <w:r w:rsidR="00E32C19">
        <w:rPr>
          <w:lang w:val="en-GB"/>
        </w:rPr>
        <w:t>adding new functionality which requires several changes</w:t>
      </w:r>
      <w:r w:rsidR="00AA5E76">
        <w:rPr>
          <w:lang w:val="en-GB"/>
        </w:rPr>
        <w:t>)</w:t>
      </w:r>
      <w:r w:rsidR="00706604">
        <w:rPr>
          <w:lang w:val="en-GB"/>
        </w:rPr>
        <w:t>.</w:t>
      </w:r>
    </w:p>
    <w:p w:rsidR="000408BA" w:rsidRDefault="000408BA" w:rsidP="00E32C19">
      <w:pPr>
        <w:rPr>
          <w:szCs w:val="24"/>
          <w:lang w:val="en-GB"/>
        </w:rPr>
      </w:pPr>
      <w:r>
        <w:t xml:space="preserve">Change requests may not lead to creation of new messages. In such cases, a </w:t>
      </w:r>
      <w:r w:rsidR="00E32C19">
        <w:t xml:space="preserve">new work item proposal needs to be submitted to the </w:t>
      </w:r>
      <w:r w:rsidR="00E856FA">
        <w:t xml:space="preserve">CGI-MP </w:t>
      </w:r>
      <w:r w:rsidR="00E32C19">
        <w:t>Plenary</w:t>
      </w:r>
      <w:r>
        <w:t>.</w:t>
      </w:r>
      <w:r>
        <w:rPr>
          <w:szCs w:val="24"/>
          <w:lang w:val="en-GB"/>
        </w:rPr>
        <w:t xml:space="preserve"> </w:t>
      </w:r>
    </w:p>
    <w:p w:rsidR="00916F5E" w:rsidRDefault="00916F5E" w:rsidP="00DB69A2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The review of US NACHA payment country-specifics has revealed the requirement for usage of a number of tags, which are currently defined as NU (Not Used)</w:t>
      </w:r>
      <w:r w:rsidR="00017626">
        <w:rPr>
          <w:color w:val="0070C0"/>
          <w:szCs w:val="24"/>
          <w:lang w:val="en-GB"/>
        </w:rPr>
        <w:t xml:space="preserve"> in both above mentioned documents (deliverables).</w:t>
      </w:r>
    </w:p>
    <w:p w:rsidR="0065727E" w:rsidRDefault="0065727E" w:rsidP="00DB69A2">
      <w:pPr>
        <w:rPr>
          <w:b/>
          <w:color w:val="0070C0"/>
          <w:szCs w:val="24"/>
          <w:lang w:val="en-GB"/>
        </w:rPr>
      </w:pPr>
    </w:p>
    <w:p w:rsidR="0065727E" w:rsidRDefault="0065727E" w:rsidP="00DB69A2">
      <w:pPr>
        <w:rPr>
          <w:b/>
          <w:color w:val="0070C0"/>
          <w:szCs w:val="24"/>
          <w:lang w:val="en-GB"/>
        </w:rPr>
      </w:pPr>
    </w:p>
    <w:p w:rsidR="00365FBC" w:rsidRDefault="007019FB" w:rsidP="00DB69A2">
      <w:pPr>
        <w:rPr>
          <w:color w:val="0070C0"/>
          <w:szCs w:val="24"/>
          <w:lang w:val="en-GB"/>
        </w:rPr>
      </w:pPr>
      <w:r w:rsidRPr="00DB69A2">
        <w:rPr>
          <w:b/>
          <w:color w:val="0070C0"/>
          <w:szCs w:val="24"/>
          <w:lang w:val="en-GB"/>
        </w:rPr>
        <w:lastRenderedPageBreak/>
        <w:t>Debtor agent section</w:t>
      </w:r>
      <w:r w:rsidR="003C2482">
        <w:rPr>
          <w:b/>
          <w:color w:val="0070C0"/>
          <w:szCs w:val="24"/>
          <w:lang w:val="en-GB"/>
        </w:rPr>
        <w:t xml:space="preserve"> </w:t>
      </w:r>
      <w:r w:rsidR="003C2482">
        <w:rPr>
          <w:b/>
          <w:color w:val="0070C0"/>
          <w:szCs w:val="24"/>
          <w:lang w:val="en-GB"/>
        </w:rPr>
        <w:t>/ column ACH Domestic &amp; Intl.</w:t>
      </w:r>
      <w:r w:rsidRPr="00DB69A2">
        <w:rPr>
          <w:b/>
          <w:color w:val="0070C0"/>
          <w:szCs w:val="24"/>
          <w:lang w:val="en-GB"/>
        </w:rPr>
        <w:t>:</w:t>
      </w:r>
      <w:r w:rsidR="00CD7909">
        <w:rPr>
          <w:color w:val="0070C0"/>
          <w:szCs w:val="24"/>
          <w:lang w:val="en-GB"/>
        </w:rPr>
        <w:br/>
        <w:t xml:space="preserve">Tag 6.1.7 Name – change status from NU to C </w:t>
      </w:r>
    </w:p>
    <w:p w:rsidR="00017626" w:rsidRDefault="00017626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5A638BE8" wp14:editId="375EE67F">
            <wp:extent cx="5733415" cy="269494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09" w:rsidRDefault="00CD7909" w:rsidP="00DB69A2">
      <w:pPr>
        <w:rPr>
          <w:color w:val="0070C0"/>
          <w:szCs w:val="24"/>
          <w:lang w:val="en-GB"/>
        </w:rPr>
      </w:pPr>
    </w:p>
    <w:p w:rsidR="007019FB" w:rsidRPr="00DB69A2" w:rsidRDefault="00C016B6" w:rsidP="00DB69A2">
      <w:pPr>
        <w:rPr>
          <w:b/>
          <w:color w:val="0070C0"/>
          <w:szCs w:val="24"/>
          <w:lang w:val="en-GB"/>
        </w:rPr>
      </w:pPr>
      <w:r w:rsidRPr="00DB69A2">
        <w:rPr>
          <w:b/>
          <w:color w:val="0070C0"/>
          <w:szCs w:val="24"/>
          <w:lang w:val="en-GB"/>
        </w:rPr>
        <w:t>IntermediaryAgent1</w:t>
      </w:r>
      <w:r w:rsidR="007019FB" w:rsidRPr="00DB69A2">
        <w:rPr>
          <w:b/>
          <w:color w:val="0070C0"/>
          <w:szCs w:val="24"/>
          <w:lang w:val="en-GB"/>
        </w:rPr>
        <w:t xml:space="preserve"> section</w:t>
      </w:r>
      <w:r w:rsidR="003C2482">
        <w:rPr>
          <w:b/>
          <w:color w:val="0070C0"/>
          <w:szCs w:val="24"/>
          <w:lang w:val="en-GB"/>
        </w:rPr>
        <w:t xml:space="preserve"> </w:t>
      </w:r>
      <w:r w:rsidR="003C2482">
        <w:rPr>
          <w:b/>
          <w:color w:val="0070C0"/>
          <w:szCs w:val="24"/>
          <w:lang w:val="en-GB"/>
        </w:rPr>
        <w:t>/ column ACH Domestic &amp; Intl.</w:t>
      </w:r>
      <w:r w:rsidR="007019FB" w:rsidRPr="00DB69A2">
        <w:rPr>
          <w:b/>
          <w:color w:val="0070C0"/>
          <w:szCs w:val="24"/>
          <w:lang w:val="en-GB"/>
        </w:rPr>
        <w:t>:</w:t>
      </w:r>
    </w:p>
    <w:p w:rsidR="00CD7909" w:rsidRDefault="00CD7909" w:rsidP="00DB69A2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2.71 Intermediary Agent1 – change from BD to C</w:t>
      </w:r>
    </w:p>
    <w:p w:rsidR="00017626" w:rsidRDefault="00CD7909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7B3B1C9A" wp14:editId="66900938">
            <wp:extent cx="5733415" cy="2332355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09" w:rsidRDefault="00CD7909" w:rsidP="00DB69A2">
      <w:pPr>
        <w:rPr>
          <w:color w:val="0070C0"/>
          <w:szCs w:val="24"/>
          <w:lang w:val="en-GB"/>
        </w:rPr>
      </w:pPr>
    </w:p>
    <w:p w:rsidR="003C2482" w:rsidRDefault="003C2482" w:rsidP="00C016B6">
      <w:pPr>
        <w:rPr>
          <w:b/>
          <w:color w:val="0070C0"/>
          <w:szCs w:val="24"/>
          <w:lang w:val="en-GB"/>
        </w:rPr>
      </w:pPr>
    </w:p>
    <w:p w:rsidR="003C2482" w:rsidRDefault="003C2482" w:rsidP="00C016B6">
      <w:pPr>
        <w:rPr>
          <w:b/>
          <w:color w:val="0070C0"/>
          <w:szCs w:val="24"/>
          <w:lang w:val="en-GB"/>
        </w:rPr>
      </w:pPr>
    </w:p>
    <w:p w:rsidR="003C2482" w:rsidRDefault="003C2482" w:rsidP="00C016B6">
      <w:pPr>
        <w:rPr>
          <w:b/>
          <w:color w:val="0070C0"/>
          <w:szCs w:val="24"/>
          <w:lang w:val="en-GB"/>
        </w:rPr>
      </w:pPr>
    </w:p>
    <w:p w:rsidR="003C2482" w:rsidRDefault="003C2482" w:rsidP="00C016B6">
      <w:pPr>
        <w:rPr>
          <w:b/>
          <w:color w:val="0070C0"/>
          <w:szCs w:val="24"/>
          <w:lang w:val="en-GB"/>
        </w:rPr>
      </w:pPr>
    </w:p>
    <w:p w:rsidR="003C2482" w:rsidRDefault="003C2482" w:rsidP="00C016B6">
      <w:pPr>
        <w:rPr>
          <w:b/>
          <w:color w:val="0070C0"/>
          <w:szCs w:val="24"/>
          <w:lang w:val="en-GB"/>
        </w:rPr>
      </w:pPr>
    </w:p>
    <w:p w:rsidR="003C2482" w:rsidRDefault="003C2482" w:rsidP="00C016B6">
      <w:pPr>
        <w:rPr>
          <w:b/>
          <w:color w:val="0070C0"/>
          <w:szCs w:val="24"/>
          <w:lang w:val="en-GB"/>
        </w:rPr>
      </w:pPr>
    </w:p>
    <w:p w:rsidR="0065727E" w:rsidRDefault="0065727E" w:rsidP="00C016B6">
      <w:pPr>
        <w:rPr>
          <w:b/>
          <w:color w:val="0070C0"/>
          <w:szCs w:val="24"/>
          <w:lang w:val="en-GB"/>
        </w:rPr>
      </w:pPr>
    </w:p>
    <w:p w:rsidR="00C016B6" w:rsidRPr="00781002" w:rsidRDefault="00C016B6" w:rsidP="00C016B6">
      <w:pPr>
        <w:rPr>
          <w:b/>
          <w:color w:val="0070C0"/>
          <w:szCs w:val="24"/>
          <w:lang w:val="en-GB"/>
        </w:rPr>
      </w:pPr>
      <w:r w:rsidRPr="00781002">
        <w:rPr>
          <w:b/>
          <w:color w:val="0070C0"/>
          <w:szCs w:val="24"/>
          <w:lang w:val="en-GB"/>
        </w:rPr>
        <w:lastRenderedPageBreak/>
        <w:t>IntermediaryAgent1 Account section</w:t>
      </w:r>
      <w:r w:rsidR="003C2482">
        <w:rPr>
          <w:b/>
          <w:color w:val="0070C0"/>
          <w:szCs w:val="24"/>
          <w:lang w:val="en-GB"/>
        </w:rPr>
        <w:t xml:space="preserve"> / column ACH Domestic &amp; Intl.</w:t>
      </w:r>
      <w:r w:rsidRPr="00781002">
        <w:rPr>
          <w:b/>
          <w:color w:val="0070C0"/>
          <w:szCs w:val="24"/>
          <w:lang w:val="en-GB"/>
        </w:rPr>
        <w:t>:</w:t>
      </w:r>
    </w:p>
    <w:p w:rsidR="003C2482" w:rsidRDefault="00C016B6" w:rsidP="00C016B6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</w:t>
      </w:r>
      <w:r w:rsidR="003C2482">
        <w:rPr>
          <w:color w:val="0070C0"/>
          <w:szCs w:val="24"/>
          <w:lang w:val="en-GB"/>
        </w:rPr>
        <w:t>2.72</w:t>
      </w:r>
      <w:r>
        <w:rPr>
          <w:color w:val="0070C0"/>
          <w:szCs w:val="24"/>
          <w:lang w:val="en-GB"/>
        </w:rPr>
        <w:t xml:space="preserve"> I</w:t>
      </w:r>
      <w:r w:rsidR="003C2482">
        <w:rPr>
          <w:color w:val="0070C0"/>
          <w:szCs w:val="24"/>
          <w:lang w:val="en-GB"/>
        </w:rPr>
        <w:t>ntermediary</w:t>
      </w:r>
      <w:r>
        <w:rPr>
          <w:color w:val="0070C0"/>
          <w:szCs w:val="24"/>
          <w:lang w:val="en-GB"/>
        </w:rPr>
        <w:t>Agent1</w:t>
      </w:r>
      <w:r w:rsidR="003C2482">
        <w:rPr>
          <w:color w:val="0070C0"/>
          <w:szCs w:val="24"/>
          <w:lang w:val="en-GB"/>
        </w:rPr>
        <w:t>Account</w:t>
      </w:r>
      <w:r>
        <w:rPr>
          <w:color w:val="0070C0"/>
          <w:szCs w:val="24"/>
          <w:lang w:val="en-GB"/>
        </w:rPr>
        <w:t xml:space="preserve"> – change </w:t>
      </w:r>
      <w:r w:rsidR="003C2482">
        <w:rPr>
          <w:color w:val="0070C0"/>
          <w:szCs w:val="24"/>
          <w:lang w:val="en-GB"/>
        </w:rPr>
        <w:t>from NU to BD</w:t>
      </w:r>
    </w:p>
    <w:p w:rsidR="003C2482" w:rsidRDefault="009221CD" w:rsidP="00C016B6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</w:t>
      </w:r>
      <w:r w:rsidR="003C2482">
        <w:rPr>
          <w:color w:val="0070C0"/>
          <w:szCs w:val="24"/>
          <w:lang w:val="en-GB"/>
        </w:rPr>
        <w:t>1.1.0 Identification – change from NU to R</w:t>
      </w:r>
    </w:p>
    <w:p w:rsidR="003C2482" w:rsidRDefault="009221CD" w:rsidP="00C016B6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</w:t>
      </w:r>
      <w:r w:rsidR="003C2482">
        <w:rPr>
          <w:color w:val="0070C0"/>
          <w:szCs w:val="24"/>
          <w:lang w:val="en-GB"/>
        </w:rPr>
        <w:t xml:space="preserve"> 1.1.1. IBAN – change from NU to XOR</w:t>
      </w:r>
    </w:p>
    <w:p w:rsidR="003C2482" w:rsidRDefault="009221CD" w:rsidP="00C016B6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</w:t>
      </w:r>
      <w:r w:rsidR="003C2482">
        <w:rPr>
          <w:color w:val="0070C0"/>
          <w:szCs w:val="24"/>
          <w:lang w:val="en-GB"/>
        </w:rPr>
        <w:t xml:space="preserve"> 1.1.2. Other – change from NU to XOR</w:t>
      </w:r>
    </w:p>
    <w:p w:rsidR="003C2482" w:rsidRDefault="009221CD" w:rsidP="00C016B6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</w:t>
      </w:r>
      <w:r w:rsidR="003C2482">
        <w:rPr>
          <w:color w:val="0070C0"/>
          <w:szCs w:val="24"/>
          <w:lang w:val="en-GB"/>
        </w:rPr>
        <w:t xml:space="preserve"> 1.1.3. Identification – change from NU to R</w:t>
      </w:r>
      <w:r w:rsidR="00C016B6">
        <w:rPr>
          <w:color w:val="0070C0"/>
          <w:szCs w:val="24"/>
          <w:lang w:val="en-GB"/>
        </w:rPr>
        <w:t xml:space="preserve"> </w:t>
      </w:r>
    </w:p>
    <w:p w:rsidR="00C016B6" w:rsidRDefault="00C016B6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4902E482" wp14:editId="727B8A7F">
            <wp:extent cx="5733415" cy="3079115"/>
            <wp:effectExtent l="0" t="0" r="63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B6" w:rsidRDefault="00C016B6" w:rsidP="00DB69A2">
      <w:pPr>
        <w:rPr>
          <w:color w:val="0070C0"/>
          <w:szCs w:val="24"/>
          <w:lang w:val="en-GB"/>
        </w:rPr>
      </w:pPr>
    </w:p>
    <w:p w:rsidR="009221CD" w:rsidRDefault="009221CD" w:rsidP="00DB69A2">
      <w:pPr>
        <w:rPr>
          <w:b/>
          <w:color w:val="0070C0"/>
          <w:szCs w:val="24"/>
          <w:lang w:val="en-GB"/>
        </w:rPr>
      </w:pPr>
    </w:p>
    <w:p w:rsidR="007019FB" w:rsidRPr="00DB69A2" w:rsidRDefault="009221CD" w:rsidP="00DB69A2">
      <w:pPr>
        <w:rPr>
          <w:b/>
          <w:color w:val="0070C0"/>
          <w:szCs w:val="24"/>
          <w:lang w:val="en-GB"/>
        </w:rPr>
      </w:pPr>
      <w:r w:rsidRPr="00DB69A2">
        <w:rPr>
          <w:b/>
          <w:color w:val="0070C0"/>
          <w:szCs w:val="24"/>
          <w:lang w:val="en-GB"/>
        </w:rPr>
        <w:t>Intermediary</w:t>
      </w:r>
      <w:r w:rsidR="0077154E" w:rsidRPr="00DB69A2">
        <w:rPr>
          <w:b/>
          <w:color w:val="0070C0"/>
          <w:szCs w:val="24"/>
          <w:lang w:val="en-GB"/>
        </w:rPr>
        <w:t>Agent2 section</w:t>
      </w:r>
      <w:r>
        <w:rPr>
          <w:b/>
          <w:color w:val="0070C0"/>
          <w:szCs w:val="24"/>
          <w:lang w:val="en-GB"/>
        </w:rPr>
        <w:t xml:space="preserve"> </w:t>
      </w:r>
      <w:r>
        <w:rPr>
          <w:b/>
          <w:color w:val="0070C0"/>
          <w:szCs w:val="24"/>
          <w:lang w:val="en-GB"/>
        </w:rPr>
        <w:t>/ column ACH Domestic &amp; Intl.</w:t>
      </w:r>
      <w:r>
        <w:rPr>
          <w:b/>
          <w:color w:val="0070C0"/>
          <w:szCs w:val="24"/>
          <w:lang w:val="en-GB"/>
        </w:rPr>
        <w:t xml:space="preserve"> </w:t>
      </w:r>
      <w:r w:rsidR="0077154E" w:rsidRPr="00DB69A2">
        <w:rPr>
          <w:b/>
          <w:color w:val="0070C0"/>
          <w:szCs w:val="24"/>
          <w:lang w:val="en-GB"/>
        </w:rPr>
        <w:t>:</w:t>
      </w:r>
    </w:p>
    <w:p w:rsidR="00CD7909" w:rsidRDefault="00CD7909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</w:t>
      </w:r>
      <w:r w:rsidR="009221CD">
        <w:rPr>
          <w:color w:val="0070C0"/>
          <w:szCs w:val="24"/>
          <w:lang w:val="en-GB"/>
        </w:rPr>
        <w:t>2.73</w:t>
      </w:r>
      <w:r>
        <w:rPr>
          <w:color w:val="0070C0"/>
          <w:szCs w:val="24"/>
          <w:lang w:val="en-GB"/>
        </w:rPr>
        <w:t xml:space="preserve"> I</w:t>
      </w:r>
      <w:r w:rsidR="009221CD">
        <w:rPr>
          <w:color w:val="0070C0"/>
          <w:szCs w:val="24"/>
          <w:lang w:val="en-GB"/>
        </w:rPr>
        <w:t>ntermediaryAgent2</w:t>
      </w:r>
      <w:r>
        <w:rPr>
          <w:color w:val="0070C0"/>
          <w:szCs w:val="24"/>
          <w:lang w:val="en-GB"/>
        </w:rPr>
        <w:t xml:space="preserve"> – change </w:t>
      </w:r>
      <w:r w:rsidR="009221CD">
        <w:rPr>
          <w:color w:val="0070C0"/>
          <w:szCs w:val="24"/>
          <w:lang w:val="en-GB"/>
        </w:rPr>
        <w:t>from NU</w:t>
      </w:r>
      <w:r>
        <w:rPr>
          <w:color w:val="0070C0"/>
          <w:szCs w:val="24"/>
          <w:lang w:val="en-GB"/>
        </w:rPr>
        <w:t xml:space="preserve"> to C </w:t>
      </w:r>
    </w:p>
    <w:p w:rsidR="009221CD" w:rsidRDefault="009221CD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6.1.0 FinancialInstitutionIdentification – change from NU to R</w:t>
      </w:r>
    </w:p>
    <w:p w:rsidR="009221CD" w:rsidRDefault="009221CD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6.1.1 BIC – change from NU to C</w:t>
      </w:r>
    </w:p>
    <w:p w:rsidR="009221CD" w:rsidRDefault="009221CD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6.1.2 ClearingSystemMemberIdentification – change from NU to C</w:t>
      </w:r>
    </w:p>
    <w:p w:rsidR="009221CD" w:rsidRDefault="009221CD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6.1.6 MemberIdentification – change from NU to R</w:t>
      </w:r>
    </w:p>
    <w:p w:rsidR="009221CD" w:rsidRDefault="009221CD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6.1.7 Name – change from NU to C</w:t>
      </w:r>
    </w:p>
    <w:p w:rsidR="009221CD" w:rsidRDefault="009221CD" w:rsidP="00CD7909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6.1.8 PostalAddress – change from NU to C</w:t>
      </w:r>
    </w:p>
    <w:p w:rsidR="009221CD" w:rsidRDefault="00695B1F" w:rsidP="00DB69A2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6.1.17 Country – change from NU to C</w:t>
      </w:r>
    </w:p>
    <w:p w:rsidR="009221CD" w:rsidRDefault="009221CD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2F563E3A" wp14:editId="452D61D4">
            <wp:extent cx="5733415" cy="3088005"/>
            <wp:effectExtent l="0" t="0" r="63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FB" w:rsidRDefault="00695B1F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3EE83EC0" wp14:editId="0A030C9E">
            <wp:extent cx="5733415" cy="351155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1F" w:rsidRDefault="00695B1F" w:rsidP="00DB69A2">
      <w:pPr>
        <w:rPr>
          <w:color w:val="0070C0"/>
          <w:szCs w:val="24"/>
          <w:lang w:val="en-GB"/>
        </w:rPr>
      </w:pPr>
    </w:p>
    <w:p w:rsidR="007019FB" w:rsidRDefault="00695B1F" w:rsidP="00DB69A2">
      <w:pPr>
        <w:rPr>
          <w:color w:val="0070C0"/>
          <w:szCs w:val="24"/>
          <w:lang w:val="en-GB"/>
        </w:rPr>
      </w:pPr>
      <w:r w:rsidRPr="00DB69A2">
        <w:rPr>
          <w:b/>
          <w:color w:val="0070C0"/>
          <w:szCs w:val="24"/>
          <w:lang w:val="en-GB"/>
        </w:rPr>
        <w:t>IntermediaryAgent2</w:t>
      </w:r>
      <w:r w:rsidR="00D77BFE" w:rsidRPr="00DB69A2">
        <w:rPr>
          <w:b/>
          <w:color w:val="0070C0"/>
          <w:szCs w:val="24"/>
          <w:lang w:val="en-GB"/>
        </w:rPr>
        <w:t>Account section</w:t>
      </w:r>
      <w:r w:rsidRPr="00DB69A2">
        <w:rPr>
          <w:b/>
          <w:color w:val="0070C0"/>
          <w:szCs w:val="24"/>
          <w:lang w:val="en-GB"/>
        </w:rPr>
        <w:t xml:space="preserve"> </w:t>
      </w:r>
      <w:r w:rsidRPr="00DB69A2">
        <w:rPr>
          <w:b/>
          <w:color w:val="0070C0"/>
          <w:szCs w:val="24"/>
          <w:lang w:val="en-GB"/>
        </w:rPr>
        <w:t>/ column ACH Domestic</w:t>
      </w:r>
      <w:r>
        <w:rPr>
          <w:b/>
          <w:color w:val="0070C0"/>
          <w:szCs w:val="24"/>
          <w:lang w:val="en-GB"/>
        </w:rPr>
        <w:t xml:space="preserve"> &amp; Intl. </w:t>
      </w:r>
      <w:r w:rsidRPr="00781002">
        <w:rPr>
          <w:b/>
          <w:color w:val="0070C0"/>
          <w:szCs w:val="24"/>
          <w:lang w:val="en-GB"/>
        </w:rPr>
        <w:t>:</w:t>
      </w:r>
    </w:p>
    <w:p w:rsidR="007019FB" w:rsidRDefault="00695B1F" w:rsidP="00DB69A2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2.74 IntermediaryAgent2Account – change from NU to BD</w:t>
      </w:r>
    </w:p>
    <w:p w:rsidR="00695B1F" w:rsidRDefault="00695B1F" w:rsidP="00695B1F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1.1.0 Identification – change from NU to R</w:t>
      </w:r>
    </w:p>
    <w:p w:rsidR="00695B1F" w:rsidRDefault="00695B1F" w:rsidP="00695B1F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1.1.1. IBAN – change from NU to XOR</w:t>
      </w:r>
    </w:p>
    <w:p w:rsidR="00695B1F" w:rsidRDefault="00695B1F" w:rsidP="00695B1F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1.1.2. Other – change from NU to XOR</w:t>
      </w:r>
    </w:p>
    <w:p w:rsidR="00695B1F" w:rsidRDefault="00695B1F" w:rsidP="00695B1F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1.1.3. Identification – change from NU to R </w:t>
      </w:r>
    </w:p>
    <w:p w:rsidR="00695B1F" w:rsidRDefault="00695B1F" w:rsidP="00DB69A2">
      <w:pPr>
        <w:rPr>
          <w:color w:val="0070C0"/>
          <w:szCs w:val="24"/>
          <w:lang w:val="en-GB"/>
        </w:rPr>
      </w:pPr>
    </w:p>
    <w:p w:rsidR="00695B1F" w:rsidRDefault="00695B1F" w:rsidP="00DB69A2">
      <w:pPr>
        <w:rPr>
          <w:color w:val="0070C0"/>
          <w:szCs w:val="24"/>
          <w:lang w:val="en-GB"/>
        </w:rPr>
      </w:pPr>
    </w:p>
    <w:p w:rsidR="00695B1F" w:rsidRDefault="00695B1F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248D3B75" wp14:editId="576F0BD4">
            <wp:extent cx="5733415" cy="2528570"/>
            <wp:effectExtent l="0" t="0" r="635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7E" w:rsidRDefault="0065727E" w:rsidP="0065727E">
      <w:pPr>
        <w:rPr>
          <w:color w:val="0070C0"/>
          <w:szCs w:val="24"/>
          <w:lang w:val="en-GB"/>
        </w:rPr>
      </w:pPr>
    </w:p>
    <w:p w:rsidR="0065727E" w:rsidRDefault="00D77BFE" w:rsidP="0065727E">
      <w:pPr>
        <w:rPr>
          <w:color w:val="0070C0"/>
          <w:szCs w:val="24"/>
          <w:lang w:val="en-GB"/>
        </w:rPr>
      </w:pPr>
      <w:r w:rsidRPr="00DB69A2">
        <w:rPr>
          <w:b/>
          <w:color w:val="0070C0"/>
          <w:szCs w:val="24"/>
          <w:lang w:val="en-GB"/>
        </w:rPr>
        <w:t>Intermediary Agent3 section</w:t>
      </w:r>
      <w:r w:rsidR="0065727E" w:rsidRPr="00DB69A2">
        <w:rPr>
          <w:b/>
          <w:color w:val="0070C0"/>
          <w:szCs w:val="24"/>
          <w:lang w:val="en-GB"/>
        </w:rPr>
        <w:t xml:space="preserve"> </w:t>
      </w:r>
      <w:r w:rsidR="0065727E" w:rsidRPr="00DB69A2">
        <w:rPr>
          <w:b/>
          <w:color w:val="0070C0"/>
          <w:szCs w:val="24"/>
          <w:lang w:val="en-GB"/>
        </w:rPr>
        <w:t>/ column ACH</w:t>
      </w:r>
      <w:r w:rsidR="0065727E" w:rsidRPr="00781002">
        <w:rPr>
          <w:b/>
          <w:color w:val="0070C0"/>
          <w:szCs w:val="24"/>
          <w:lang w:val="en-GB"/>
        </w:rPr>
        <w:t xml:space="preserve"> Domestic</w:t>
      </w:r>
      <w:r w:rsidR="0065727E">
        <w:rPr>
          <w:b/>
          <w:color w:val="0070C0"/>
          <w:szCs w:val="24"/>
          <w:lang w:val="en-GB"/>
        </w:rPr>
        <w:t xml:space="preserve"> &amp; Intl. </w:t>
      </w:r>
      <w:r w:rsidR="0065727E" w:rsidRPr="00781002">
        <w:rPr>
          <w:b/>
          <w:color w:val="0070C0"/>
          <w:szCs w:val="24"/>
          <w:lang w:val="en-GB"/>
        </w:rPr>
        <w:t>: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</w:t>
      </w:r>
      <w:r>
        <w:rPr>
          <w:color w:val="0070C0"/>
          <w:szCs w:val="24"/>
          <w:lang w:val="en-GB"/>
        </w:rPr>
        <w:t>2.75</w:t>
      </w:r>
      <w:r>
        <w:rPr>
          <w:color w:val="0070C0"/>
          <w:szCs w:val="24"/>
          <w:lang w:val="en-GB"/>
        </w:rPr>
        <w:t xml:space="preserve"> Intermediary</w:t>
      </w:r>
      <w:r>
        <w:rPr>
          <w:color w:val="0070C0"/>
          <w:szCs w:val="24"/>
          <w:lang w:val="en-GB"/>
        </w:rPr>
        <w:t>Agent3</w:t>
      </w:r>
      <w:r>
        <w:rPr>
          <w:color w:val="0070C0"/>
          <w:szCs w:val="24"/>
          <w:lang w:val="en-GB"/>
        </w:rPr>
        <w:t xml:space="preserve"> – change from NU to C 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6.1.0 FinancialInstitutionIdentification – change from NU to R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6.1.2 ClearingSystemMemberIdentification – change from NU to C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6.1.6 MemberIdentification – change from NU to R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6.1.7 Name – change from NU to C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6.1.8 PostalAddress – change from NU to C</w:t>
      </w:r>
    </w:p>
    <w:p w:rsidR="00D77BFE" w:rsidRDefault="0065727E" w:rsidP="00DB69A2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6.1.17 Country – change from NU to C</w:t>
      </w:r>
    </w:p>
    <w:p w:rsidR="00D77BFE" w:rsidRDefault="0065727E" w:rsidP="00DB69A2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427D6F5F" wp14:editId="55EEC2E0">
            <wp:extent cx="5733415" cy="3417570"/>
            <wp:effectExtent l="0" t="0" r="63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3AC16FFD" wp14:editId="15B345AF">
            <wp:extent cx="5733415" cy="318770"/>
            <wp:effectExtent l="0" t="0" r="635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7E" w:rsidRDefault="0065727E" w:rsidP="0065727E">
      <w:pPr>
        <w:rPr>
          <w:color w:val="0070C0"/>
          <w:szCs w:val="24"/>
          <w:lang w:val="en-GB"/>
        </w:rPr>
      </w:pPr>
    </w:p>
    <w:p w:rsidR="0065727E" w:rsidRDefault="00360212" w:rsidP="0065727E">
      <w:pPr>
        <w:rPr>
          <w:color w:val="0070C0"/>
          <w:szCs w:val="24"/>
          <w:lang w:val="en-GB"/>
        </w:rPr>
      </w:pPr>
      <w:r>
        <w:rPr>
          <w:lang w:val="en-GB"/>
        </w:rPr>
        <w:br/>
      </w:r>
      <w:r w:rsidR="0065727E">
        <w:rPr>
          <w:b/>
          <w:color w:val="0070C0"/>
          <w:szCs w:val="24"/>
          <w:lang w:val="en-GB"/>
        </w:rPr>
        <w:t>IntermediaryAgent3</w:t>
      </w:r>
      <w:r w:rsidR="0065727E" w:rsidRPr="00781002">
        <w:rPr>
          <w:b/>
          <w:color w:val="0070C0"/>
          <w:szCs w:val="24"/>
          <w:lang w:val="en-GB"/>
        </w:rPr>
        <w:t>Account section / column ACH Domestic</w:t>
      </w:r>
      <w:r w:rsidR="0065727E">
        <w:rPr>
          <w:b/>
          <w:color w:val="0070C0"/>
          <w:szCs w:val="24"/>
          <w:lang w:val="en-GB"/>
        </w:rPr>
        <w:t xml:space="preserve"> &amp; Intl. </w:t>
      </w:r>
      <w:r w:rsidR="0065727E" w:rsidRPr="00781002">
        <w:rPr>
          <w:b/>
          <w:color w:val="0070C0"/>
          <w:szCs w:val="24"/>
          <w:lang w:val="en-GB"/>
        </w:rPr>
        <w:t>: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</w:t>
      </w:r>
      <w:r>
        <w:rPr>
          <w:color w:val="0070C0"/>
          <w:szCs w:val="24"/>
          <w:lang w:val="en-GB"/>
        </w:rPr>
        <w:t>2.76</w:t>
      </w:r>
      <w:r>
        <w:rPr>
          <w:color w:val="0070C0"/>
          <w:szCs w:val="24"/>
          <w:lang w:val="en-GB"/>
        </w:rPr>
        <w:t xml:space="preserve"> </w:t>
      </w:r>
      <w:r>
        <w:rPr>
          <w:color w:val="0070C0"/>
          <w:szCs w:val="24"/>
          <w:lang w:val="en-GB"/>
        </w:rPr>
        <w:t>IntermediaryAgent3</w:t>
      </w:r>
      <w:r>
        <w:rPr>
          <w:color w:val="0070C0"/>
          <w:szCs w:val="24"/>
          <w:lang w:val="en-GB"/>
        </w:rPr>
        <w:t>Account – change from NU to BD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1.1.0 Identification – change from NU to R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1.1.1. IBAN – change from NU to XOR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>Tag 1.1.2. Other – change from NU to XOR</w:t>
      </w:r>
    </w:p>
    <w:p w:rsidR="0065727E" w:rsidRDefault="0065727E" w:rsidP="0065727E">
      <w:pPr>
        <w:rPr>
          <w:color w:val="0070C0"/>
          <w:szCs w:val="24"/>
          <w:lang w:val="en-GB"/>
        </w:rPr>
      </w:pPr>
      <w:r>
        <w:rPr>
          <w:color w:val="0070C0"/>
          <w:szCs w:val="24"/>
          <w:lang w:val="en-GB"/>
        </w:rPr>
        <w:t xml:space="preserve">Tag 1.1.3. Identification – change from NU to R </w:t>
      </w:r>
    </w:p>
    <w:p w:rsidR="00673C95" w:rsidRDefault="0065727E" w:rsidP="00DB69A2">
      <w:pPr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602CD6CC" wp14:editId="1065F5A5">
            <wp:extent cx="5733415" cy="2568575"/>
            <wp:effectExtent l="0" t="0" r="635" b="317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29" w:rsidRDefault="00420229" w:rsidP="00DB69A2">
      <w:pPr>
        <w:pStyle w:val="Listenabsatz"/>
        <w:rPr>
          <w:lang w:val="en-GB"/>
        </w:rPr>
      </w:pPr>
    </w:p>
    <w:p w:rsidR="005246BE" w:rsidRDefault="005246BE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Purpose of the </w:t>
      </w:r>
      <w:r w:rsidR="00577861">
        <w:rPr>
          <w:b/>
          <w:szCs w:val="24"/>
          <w:lang w:val="en-GB"/>
        </w:rPr>
        <w:t>change</w:t>
      </w:r>
      <w:r>
        <w:rPr>
          <w:b/>
          <w:szCs w:val="24"/>
          <w:lang w:val="en-GB"/>
        </w:rPr>
        <w:t>:</w:t>
      </w:r>
    </w:p>
    <w:p w:rsidR="006D4A37" w:rsidRDefault="00577861" w:rsidP="00E32C19">
      <w:r>
        <w:rPr>
          <w:szCs w:val="24"/>
          <w:lang w:val="en-GB"/>
        </w:rPr>
        <w:t>This section must explain</w:t>
      </w:r>
      <w:r w:rsidR="00320A89">
        <w:rPr>
          <w:szCs w:val="24"/>
          <w:lang w:val="en-GB"/>
        </w:rPr>
        <w:t xml:space="preserve"> why the </w:t>
      </w:r>
      <w:r w:rsidR="00E856FA">
        <w:rPr>
          <w:szCs w:val="24"/>
          <w:lang w:val="en-GB"/>
        </w:rPr>
        <w:t xml:space="preserve">CGI-MP </w:t>
      </w:r>
      <w:r w:rsidR="00E32C19">
        <w:rPr>
          <w:szCs w:val="24"/>
          <w:lang w:val="en-GB"/>
        </w:rPr>
        <w:t xml:space="preserve">normative deliverable </w:t>
      </w:r>
      <w:r w:rsidR="00320A89">
        <w:rPr>
          <w:szCs w:val="24"/>
          <w:lang w:val="en-GB"/>
        </w:rPr>
        <w:t>need</w:t>
      </w:r>
      <w:r w:rsidR="00E32C19">
        <w:rPr>
          <w:szCs w:val="24"/>
          <w:lang w:val="en-GB"/>
        </w:rPr>
        <w:t>s</w:t>
      </w:r>
      <w:r w:rsidR="00320A89">
        <w:rPr>
          <w:szCs w:val="24"/>
          <w:lang w:val="en-GB"/>
        </w:rPr>
        <w:t xml:space="preserve"> to be changed. </w:t>
      </w:r>
      <w:r w:rsidR="00320A89">
        <w:t>The reason for the update may be a business reason, a technical reason, a regulatory reason or the extension of the user community (newly identified business requirements).</w:t>
      </w:r>
      <w:r w:rsidR="00937D26">
        <w:t xml:space="preserve"> </w:t>
      </w:r>
    </w:p>
    <w:p w:rsidR="00097DE3" w:rsidRDefault="003544FE" w:rsidP="00E32C19">
      <w:r>
        <w:rPr>
          <w:color w:val="0070C0"/>
        </w:rPr>
        <w:t>The changes from not used (NU) to used elements are required due to the business review of US NACHA payment types (domestic &amp; international ACH payments). Especially for IAT payments, a lot of intermediary agent and account information may be used.</w:t>
      </w:r>
      <w:r w:rsidR="00DE1284">
        <w:rPr>
          <w:color w:val="0070C0"/>
        </w:rPr>
        <w:br/>
      </w:r>
    </w:p>
    <w:p w:rsidR="00783891" w:rsidRDefault="00AA5E76" w:rsidP="00C656B1">
      <w:pPr>
        <w:numPr>
          <w:ilvl w:val="0"/>
          <w:numId w:val="6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Urgency of the request</w:t>
      </w:r>
      <w:r w:rsidR="00783891">
        <w:rPr>
          <w:b/>
          <w:szCs w:val="24"/>
          <w:lang w:val="en-GB"/>
        </w:rPr>
        <w:t>:</w:t>
      </w:r>
    </w:p>
    <w:p w:rsidR="00F34C66" w:rsidRDefault="00CF098A" w:rsidP="00E32C19">
      <w:pPr>
        <w:rPr>
          <w:szCs w:val="24"/>
          <w:lang w:val="en-GB"/>
        </w:rPr>
      </w:pPr>
      <w:r>
        <w:rPr>
          <w:szCs w:val="24"/>
          <w:lang w:val="en-GB"/>
        </w:rPr>
        <w:t xml:space="preserve">If </w:t>
      </w:r>
      <w:r w:rsidR="00F34C66">
        <w:rPr>
          <w:szCs w:val="24"/>
          <w:lang w:val="en-GB"/>
        </w:rPr>
        <w:t xml:space="preserve">there is a need to have the new version of the related </w:t>
      </w:r>
      <w:r w:rsidR="00E32C19">
        <w:rPr>
          <w:szCs w:val="24"/>
          <w:lang w:val="en-GB"/>
        </w:rPr>
        <w:t xml:space="preserve">normative </w:t>
      </w:r>
      <w:r w:rsidR="00E856FA">
        <w:rPr>
          <w:szCs w:val="24"/>
          <w:lang w:val="en-GB"/>
        </w:rPr>
        <w:t xml:space="preserve">CGI-MP </w:t>
      </w:r>
      <w:r w:rsidR="00E32C19">
        <w:rPr>
          <w:szCs w:val="24"/>
          <w:lang w:val="en-GB"/>
        </w:rPr>
        <w:t xml:space="preserve">deliverables </w:t>
      </w:r>
      <w:r w:rsidR="00F34C66">
        <w:rPr>
          <w:szCs w:val="24"/>
          <w:lang w:val="en-GB"/>
        </w:rPr>
        <w:t xml:space="preserve">published earlier, </w:t>
      </w:r>
      <w:r w:rsidR="00BB7F97">
        <w:rPr>
          <w:szCs w:val="24"/>
          <w:lang w:val="en-GB"/>
        </w:rPr>
        <w:t xml:space="preserve">the </w:t>
      </w:r>
      <w:r w:rsidR="00DD422D">
        <w:rPr>
          <w:szCs w:val="24"/>
          <w:lang w:val="en-GB"/>
        </w:rPr>
        <w:t xml:space="preserve">reason for the </w:t>
      </w:r>
      <w:r w:rsidR="00BB7F97">
        <w:rPr>
          <w:szCs w:val="24"/>
          <w:lang w:val="en-GB"/>
        </w:rPr>
        <w:t>urgency</w:t>
      </w:r>
      <w:r w:rsidR="00F34C66">
        <w:rPr>
          <w:szCs w:val="24"/>
          <w:lang w:val="en-GB"/>
        </w:rPr>
        <w:t xml:space="preserve"> should be described here. Acceptance of such an unscheduled maintenance is subject to approval </w:t>
      </w:r>
      <w:r w:rsidR="00E32C19">
        <w:rPr>
          <w:szCs w:val="24"/>
          <w:lang w:val="en-GB"/>
        </w:rPr>
        <w:t xml:space="preserve">of the </w:t>
      </w:r>
      <w:r w:rsidR="00E856FA">
        <w:rPr>
          <w:szCs w:val="24"/>
          <w:lang w:val="en-GB"/>
        </w:rPr>
        <w:t xml:space="preserve">CGI-MP </w:t>
      </w:r>
      <w:r w:rsidR="00E32C19">
        <w:rPr>
          <w:szCs w:val="24"/>
          <w:lang w:val="en-GB"/>
        </w:rPr>
        <w:t>Plenary</w:t>
      </w:r>
      <w:r w:rsidR="00DD422D">
        <w:rPr>
          <w:szCs w:val="24"/>
          <w:lang w:val="en-GB"/>
        </w:rPr>
        <w:t xml:space="preserve">. </w:t>
      </w:r>
    </w:p>
    <w:p w:rsidR="00783891" w:rsidRDefault="008265E8" w:rsidP="00451986">
      <w:pPr>
        <w:numPr>
          <w:ilvl w:val="0"/>
          <w:numId w:val="6"/>
        </w:numPr>
        <w:rPr>
          <w:szCs w:val="24"/>
          <w:lang w:val="en-GB"/>
        </w:rPr>
      </w:pPr>
      <w:r>
        <w:rPr>
          <w:b/>
          <w:szCs w:val="24"/>
          <w:lang w:val="en-GB"/>
        </w:rPr>
        <w:t>Business examples</w:t>
      </w:r>
      <w:r w:rsidR="00783891">
        <w:rPr>
          <w:b/>
          <w:szCs w:val="24"/>
          <w:lang w:val="en-GB"/>
        </w:rPr>
        <w:t>:</w:t>
      </w:r>
    </w:p>
    <w:p w:rsidR="00212D2F" w:rsidRDefault="00E32C19" w:rsidP="00E32C19">
      <w:pPr>
        <w:rPr>
          <w:lang w:val="en-GB"/>
        </w:rPr>
      </w:pPr>
      <w:r>
        <w:rPr>
          <w:lang w:val="en-GB"/>
        </w:rPr>
        <w:t>If possible e</w:t>
      </w:r>
      <w:r w:rsidR="000408BA" w:rsidRPr="000408BA">
        <w:rPr>
          <w:lang w:val="en-GB"/>
        </w:rPr>
        <w:t>xample</w:t>
      </w:r>
      <w:r w:rsidR="0085530C">
        <w:rPr>
          <w:lang w:val="en-GB"/>
        </w:rPr>
        <w:t>s</w:t>
      </w:r>
      <w:r w:rsidR="000408BA" w:rsidRPr="000408BA">
        <w:rPr>
          <w:lang w:val="en-GB"/>
        </w:rPr>
        <w:t xml:space="preserve"> illustrating the change request</w:t>
      </w:r>
      <w:r w:rsidR="000408BA">
        <w:rPr>
          <w:lang w:val="en-GB"/>
        </w:rPr>
        <w:t>.</w:t>
      </w:r>
      <w:bookmarkStart w:id="0" w:name="_GoBack"/>
      <w:bookmarkEnd w:id="0"/>
    </w:p>
    <w:sectPr w:rsidR="00212D2F" w:rsidSect="004470D7">
      <w:footerReference w:type="default" r:id="rId18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A5" w:rsidRDefault="002706A5">
      <w:r>
        <w:separator/>
      </w:r>
    </w:p>
  </w:endnote>
  <w:endnote w:type="continuationSeparator" w:id="0">
    <w:p w:rsidR="002706A5" w:rsidRDefault="002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A5" w:rsidRPr="00F55981" w:rsidRDefault="002706A5" w:rsidP="00B04F05">
    <w:pPr>
      <w:pStyle w:val="Fuzeile"/>
      <w:rPr>
        <w:rStyle w:val="Seitenzahl"/>
        <w:lang w:val="fr-FR"/>
      </w:rPr>
    </w:pPr>
    <w:r w:rsidRPr="004470D7">
      <w:rPr>
        <w:lang w:val="fr-FR"/>
      </w:rPr>
      <w:t>CGI</w:t>
    </w:r>
    <w:r>
      <w:rPr>
        <w:lang w:val="fr-FR"/>
      </w:rPr>
      <w:t>-MP</w:t>
    </w:r>
    <w:r w:rsidRPr="004470D7">
      <w:rPr>
        <w:lang w:val="fr-FR"/>
      </w:rPr>
      <w:t>_Change_Request_Normative_Template_V1</w:t>
    </w:r>
    <w:r>
      <w:rPr>
        <w:lang w:val="fr-FR"/>
      </w:rPr>
      <w:t>.doc</w:t>
    </w:r>
    <w:r w:rsidRPr="00F55981">
      <w:rPr>
        <w:lang w:val="fr-FR"/>
      </w:rPr>
      <w:tab/>
    </w:r>
    <w:r w:rsidRPr="00F55981">
      <w:rPr>
        <w:lang w:val="fr-FR"/>
      </w:rPr>
      <w:tab/>
      <w:t xml:space="preserve">Page </w:t>
    </w:r>
    <w:r w:rsidR="004A0F44">
      <w:rPr>
        <w:rStyle w:val="Seitenzahl"/>
      </w:rPr>
      <w:fldChar w:fldCharType="begin"/>
    </w:r>
    <w:r w:rsidRPr="00F55981">
      <w:rPr>
        <w:rStyle w:val="Seitenzahl"/>
        <w:lang w:val="fr-FR"/>
      </w:rPr>
      <w:instrText xml:space="preserve"> PAGE </w:instrText>
    </w:r>
    <w:r w:rsidR="004A0F44">
      <w:rPr>
        <w:rStyle w:val="Seitenzahl"/>
      </w:rPr>
      <w:fldChar w:fldCharType="separate"/>
    </w:r>
    <w:r w:rsidR="00DB69A2">
      <w:rPr>
        <w:rStyle w:val="Seitenzahl"/>
        <w:noProof/>
        <w:lang w:val="fr-FR"/>
      </w:rPr>
      <w:t>1</w:t>
    </w:r>
    <w:r w:rsidR="004A0F44">
      <w:rPr>
        <w:rStyle w:val="Seitenzahl"/>
      </w:rPr>
      <w:fldChar w:fldCharType="end"/>
    </w:r>
  </w:p>
  <w:p w:rsidR="002706A5" w:rsidRPr="00F55981" w:rsidRDefault="002706A5">
    <w:pPr>
      <w:pStyle w:val="Fuzeile"/>
      <w:rPr>
        <w:rStyle w:val="Seitenzahl"/>
        <w:lang w:val="fr-FR"/>
      </w:rPr>
    </w:pPr>
  </w:p>
  <w:p w:rsidR="002706A5" w:rsidRPr="00F55981" w:rsidRDefault="002706A5" w:rsidP="000B65C7">
    <w:pPr>
      <w:pStyle w:val="Fuzeile"/>
      <w:spacing w:before="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A5" w:rsidRDefault="002706A5">
      <w:r>
        <w:separator/>
      </w:r>
    </w:p>
  </w:footnote>
  <w:footnote w:type="continuationSeparator" w:id="0">
    <w:p w:rsidR="002706A5" w:rsidRDefault="0027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Aufzhlungszeichen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61F84"/>
    <w:multiLevelType w:val="hybridMultilevel"/>
    <w:tmpl w:val="F3C428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92F7C"/>
    <w:multiLevelType w:val="hybridMultilevel"/>
    <w:tmpl w:val="8A9AD2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20435"/>
    <w:multiLevelType w:val="hybridMultilevel"/>
    <w:tmpl w:val="8B861D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F"/>
    <w:rsid w:val="000026F5"/>
    <w:rsid w:val="000127ED"/>
    <w:rsid w:val="000142FC"/>
    <w:rsid w:val="00017626"/>
    <w:rsid w:val="00021C86"/>
    <w:rsid w:val="00031BCC"/>
    <w:rsid w:val="0003395A"/>
    <w:rsid w:val="0003736C"/>
    <w:rsid w:val="000408BA"/>
    <w:rsid w:val="00041661"/>
    <w:rsid w:val="00047F7F"/>
    <w:rsid w:val="000558EF"/>
    <w:rsid w:val="0006293F"/>
    <w:rsid w:val="00070308"/>
    <w:rsid w:val="000713FC"/>
    <w:rsid w:val="00080D3A"/>
    <w:rsid w:val="000823AA"/>
    <w:rsid w:val="00082743"/>
    <w:rsid w:val="000837C7"/>
    <w:rsid w:val="00083C96"/>
    <w:rsid w:val="00097DE3"/>
    <w:rsid w:val="000A172E"/>
    <w:rsid w:val="000A20E4"/>
    <w:rsid w:val="000A5432"/>
    <w:rsid w:val="000B65C7"/>
    <w:rsid w:val="000C015D"/>
    <w:rsid w:val="000D321B"/>
    <w:rsid w:val="000D5D39"/>
    <w:rsid w:val="000E2471"/>
    <w:rsid w:val="000E7941"/>
    <w:rsid w:val="000F3C8B"/>
    <w:rsid w:val="000F43E3"/>
    <w:rsid w:val="00101212"/>
    <w:rsid w:val="00101D5F"/>
    <w:rsid w:val="00105754"/>
    <w:rsid w:val="00130EB9"/>
    <w:rsid w:val="0014379C"/>
    <w:rsid w:val="00153ED1"/>
    <w:rsid w:val="00163DB3"/>
    <w:rsid w:val="001711D3"/>
    <w:rsid w:val="00180D95"/>
    <w:rsid w:val="00185453"/>
    <w:rsid w:val="001D0D1B"/>
    <w:rsid w:val="001D176B"/>
    <w:rsid w:val="001D20B3"/>
    <w:rsid w:val="001E287E"/>
    <w:rsid w:val="001E2B1C"/>
    <w:rsid w:val="001E3BCF"/>
    <w:rsid w:val="001F08AA"/>
    <w:rsid w:val="00212D2F"/>
    <w:rsid w:val="00217122"/>
    <w:rsid w:val="00217AE9"/>
    <w:rsid w:val="00225AA9"/>
    <w:rsid w:val="00230574"/>
    <w:rsid w:val="00240A16"/>
    <w:rsid w:val="00243B11"/>
    <w:rsid w:val="002472D9"/>
    <w:rsid w:val="002509A2"/>
    <w:rsid w:val="0025138E"/>
    <w:rsid w:val="002521C9"/>
    <w:rsid w:val="002529FE"/>
    <w:rsid w:val="002706A5"/>
    <w:rsid w:val="002711E6"/>
    <w:rsid w:val="00271CBE"/>
    <w:rsid w:val="00286F44"/>
    <w:rsid w:val="002904C8"/>
    <w:rsid w:val="00293207"/>
    <w:rsid w:val="002B0567"/>
    <w:rsid w:val="002D549A"/>
    <w:rsid w:val="002E014D"/>
    <w:rsid w:val="002E27A9"/>
    <w:rsid w:val="003006F2"/>
    <w:rsid w:val="003014E7"/>
    <w:rsid w:val="00303E94"/>
    <w:rsid w:val="00304151"/>
    <w:rsid w:val="00310369"/>
    <w:rsid w:val="00316F04"/>
    <w:rsid w:val="00320A89"/>
    <w:rsid w:val="00321350"/>
    <w:rsid w:val="00324C6F"/>
    <w:rsid w:val="00327FC1"/>
    <w:rsid w:val="00332E8F"/>
    <w:rsid w:val="00336209"/>
    <w:rsid w:val="00336ED6"/>
    <w:rsid w:val="003544FE"/>
    <w:rsid w:val="00360212"/>
    <w:rsid w:val="00360300"/>
    <w:rsid w:val="00365FBC"/>
    <w:rsid w:val="00380928"/>
    <w:rsid w:val="003869E2"/>
    <w:rsid w:val="00386B78"/>
    <w:rsid w:val="003A1EBF"/>
    <w:rsid w:val="003A3D7D"/>
    <w:rsid w:val="003B261A"/>
    <w:rsid w:val="003C0213"/>
    <w:rsid w:val="003C0267"/>
    <w:rsid w:val="003C2482"/>
    <w:rsid w:val="003C3840"/>
    <w:rsid w:val="003D56E3"/>
    <w:rsid w:val="003E59BF"/>
    <w:rsid w:val="003E67E5"/>
    <w:rsid w:val="003F1C24"/>
    <w:rsid w:val="003F547E"/>
    <w:rsid w:val="003F57CE"/>
    <w:rsid w:val="003F6B05"/>
    <w:rsid w:val="003F7BE7"/>
    <w:rsid w:val="00401998"/>
    <w:rsid w:val="00420229"/>
    <w:rsid w:val="004242E9"/>
    <w:rsid w:val="00427966"/>
    <w:rsid w:val="0044313F"/>
    <w:rsid w:val="00445D10"/>
    <w:rsid w:val="00446B25"/>
    <w:rsid w:val="004470D7"/>
    <w:rsid w:val="004475F9"/>
    <w:rsid w:val="0044783E"/>
    <w:rsid w:val="0045022C"/>
    <w:rsid w:val="00451986"/>
    <w:rsid w:val="00462051"/>
    <w:rsid w:val="00465900"/>
    <w:rsid w:val="00473145"/>
    <w:rsid w:val="004A0F44"/>
    <w:rsid w:val="004A168F"/>
    <w:rsid w:val="004A68D0"/>
    <w:rsid w:val="004B5A22"/>
    <w:rsid w:val="004E1F21"/>
    <w:rsid w:val="004F0578"/>
    <w:rsid w:val="004F0934"/>
    <w:rsid w:val="004F61D5"/>
    <w:rsid w:val="0050171A"/>
    <w:rsid w:val="005032DD"/>
    <w:rsid w:val="0052302E"/>
    <w:rsid w:val="005246BE"/>
    <w:rsid w:val="00536225"/>
    <w:rsid w:val="00555709"/>
    <w:rsid w:val="00563FFF"/>
    <w:rsid w:val="005677B8"/>
    <w:rsid w:val="00567F13"/>
    <w:rsid w:val="00570AB3"/>
    <w:rsid w:val="00573C83"/>
    <w:rsid w:val="00577861"/>
    <w:rsid w:val="00577BCC"/>
    <w:rsid w:val="005810CA"/>
    <w:rsid w:val="00594A5F"/>
    <w:rsid w:val="005960E2"/>
    <w:rsid w:val="00596453"/>
    <w:rsid w:val="005A7F37"/>
    <w:rsid w:val="005B4CAC"/>
    <w:rsid w:val="005B602E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11D9D"/>
    <w:rsid w:val="006306E6"/>
    <w:rsid w:val="00631A43"/>
    <w:rsid w:val="0065727E"/>
    <w:rsid w:val="006643DC"/>
    <w:rsid w:val="00673C95"/>
    <w:rsid w:val="00682B8B"/>
    <w:rsid w:val="006914DB"/>
    <w:rsid w:val="00695B1F"/>
    <w:rsid w:val="006A02BC"/>
    <w:rsid w:val="006A7B96"/>
    <w:rsid w:val="006B20DC"/>
    <w:rsid w:val="006D2C0C"/>
    <w:rsid w:val="006D4A37"/>
    <w:rsid w:val="006E09C2"/>
    <w:rsid w:val="007019FB"/>
    <w:rsid w:val="00706604"/>
    <w:rsid w:val="007118C4"/>
    <w:rsid w:val="00721602"/>
    <w:rsid w:val="00723DE0"/>
    <w:rsid w:val="00726BE3"/>
    <w:rsid w:val="00732595"/>
    <w:rsid w:val="0074349F"/>
    <w:rsid w:val="0075466C"/>
    <w:rsid w:val="0077154E"/>
    <w:rsid w:val="00774921"/>
    <w:rsid w:val="00783891"/>
    <w:rsid w:val="007B3927"/>
    <w:rsid w:val="007C7AB4"/>
    <w:rsid w:val="007C7CD2"/>
    <w:rsid w:val="007D6621"/>
    <w:rsid w:val="007D69B5"/>
    <w:rsid w:val="007D6A9F"/>
    <w:rsid w:val="007E64D9"/>
    <w:rsid w:val="007F6A8C"/>
    <w:rsid w:val="00800883"/>
    <w:rsid w:val="00812324"/>
    <w:rsid w:val="00814D4C"/>
    <w:rsid w:val="008170A0"/>
    <w:rsid w:val="008265E8"/>
    <w:rsid w:val="008270CD"/>
    <w:rsid w:val="008270DF"/>
    <w:rsid w:val="0084123C"/>
    <w:rsid w:val="008438AF"/>
    <w:rsid w:val="00843FE8"/>
    <w:rsid w:val="00847419"/>
    <w:rsid w:val="00854FA6"/>
    <w:rsid w:val="0085530C"/>
    <w:rsid w:val="00861DA2"/>
    <w:rsid w:val="008656A6"/>
    <w:rsid w:val="00865C2F"/>
    <w:rsid w:val="0086676E"/>
    <w:rsid w:val="00875210"/>
    <w:rsid w:val="008756A8"/>
    <w:rsid w:val="008869D6"/>
    <w:rsid w:val="008A7F65"/>
    <w:rsid w:val="008C33E4"/>
    <w:rsid w:val="008F5C90"/>
    <w:rsid w:val="00906C6A"/>
    <w:rsid w:val="00914273"/>
    <w:rsid w:val="00916A80"/>
    <w:rsid w:val="00916F5E"/>
    <w:rsid w:val="009221CD"/>
    <w:rsid w:val="009279BF"/>
    <w:rsid w:val="00937D26"/>
    <w:rsid w:val="00951C86"/>
    <w:rsid w:val="00956D7A"/>
    <w:rsid w:val="00966046"/>
    <w:rsid w:val="009770EE"/>
    <w:rsid w:val="009B2A23"/>
    <w:rsid w:val="009C1445"/>
    <w:rsid w:val="00A065DE"/>
    <w:rsid w:val="00A10E31"/>
    <w:rsid w:val="00A21B8D"/>
    <w:rsid w:val="00A25B84"/>
    <w:rsid w:val="00A46877"/>
    <w:rsid w:val="00A47C6F"/>
    <w:rsid w:val="00A5198F"/>
    <w:rsid w:val="00A5492F"/>
    <w:rsid w:val="00A60DC3"/>
    <w:rsid w:val="00A60E56"/>
    <w:rsid w:val="00A91F56"/>
    <w:rsid w:val="00A92087"/>
    <w:rsid w:val="00AA4066"/>
    <w:rsid w:val="00AA5E76"/>
    <w:rsid w:val="00AB33F3"/>
    <w:rsid w:val="00AD7CD5"/>
    <w:rsid w:val="00AE0A90"/>
    <w:rsid w:val="00AE4D14"/>
    <w:rsid w:val="00AF09E1"/>
    <w:rsid w:val="00AF2EBF"/>
    <w:rsid w:val="00B01132"/>
    <w:rsid w:val="00B04F05"/>
    <w:rsid w:val="00B06CA8"/>
    <w:rsid w:val="00B077DD"/>
    <w:rsid w:val="00B07D44"/>
    <w:rsid w:val="00B146EF"/>
    <w:rsid w:val="00B21761"/>
    <w:rsid w:val="00B21FA3"/>
    <w:rsid w:val="00B307A7"/>
    <w:rsid w:val="00B30D86"/>
    <w:rsid w:val="00B339F9"/>
    <w:rsid w:val="00B44DEE"/>
    <w:rsid w:val="00B45490"/>
    <w:rsid w:val="00B5520C"/>
    <w:rsid w:val="00B70B84"/>
    <w:rsid w:val="00B71F03"/>
    <w:rsid w:val="00B8336E"/>
    <w:rsid w:val="00B865DB"/>
    <w:rsid w:val="00B921E0"/>
    <w:rsid w:val="00B94704"/>
    <w:rsid w:val="00BA1600"/>
    <w:rsid w:val="00BA611B"/>
    <w:rsid w:val="00BB7F97"/>
    <w:rsid w:val="00BC4D68"/>
    <w:rsid w:val="00BD6786"/>
    <w:rsid w:val="00C016B6"/>
    <w:rsid w:val="00C06496"/>
    <w:rsid w:val="00C11126"/>
    <w:rsid w:val="00C115B2"/>
    <w:rsid w:val="00C122AE"/>
    <w:rsid w:val="00C17665"/>
    <w:rsid w:val="00C32DF8"/>
    <w:rsid w:val="00C37215"/>
    <w:rsid w:val="00C40729"/>
    <w:rsid w:val="00C41DDB"/>
    <w:rsid w:val="00C46C5A"/>
    <w:rsid w:val="00C52ABE"/>
    <w:rsid w:val="00C656B1"/>
    <w:rsid w:val="00C90442"/>
    <w:rsid w:val="00CB683A"/>
    <w:rsid w:val="00CB7C2C"/>
    <w:rsid w:val="00CC062F"/>
    <w:rsid w:val="00CC1768"/>
    <w:rsid w:val="00CC44DC"/>
    <w:rsid w:val="00CC5EB9"/>
    <w:rsid w:val="00CC68E1"/>
    <w:rsid w:val="00CD0745"/>
    <w:rsid w:val="00CD363B"/>
    <w:rsid w:val="00CD3C90"/>
    <w:rsid w:val="00CD59B1"/>
    <w:rsid w:val="00CD7909"/>
    <w:rsid w:val="00CF098A"/>
    <w:rsid w:val="00CF3041"/>
    <w:rsid w:val="00D06DAF"/>
    <w:rsid w:val="00D123C1"/>
    <w:rsid w:val="00D234FD"/>
    <w:rsid w:val="00D51B61"/>
    <w:rsid w:val="00D559CC"/>
    <w:rsid w:val="00D56571"/>
    <w:rsid w:val="00D67DE0"/>
    <w:rsid w:val="00D74F66"/>
    <w:rsid w:val="00D77BFE"/>
    <w:rsid w:val="00D82FBD"/>
    <w:rsid w:val="00D908C1"/>
    <w:rsid w:val="00D9338F"/>
    <w:rsid w:val="00D9582C"/>
    <w:rsid w:val="00DA043A"/>
    <w:rsid w:val="00DA116C"/>
    <w:rsid w:val="00DA22C9"/>
    <w:rsid w:val="00DA5A2E"/>
    <w:rsid w:val="00DB419A"/>
    <w:rsid w:val="00DB69A2"/>
    <w:rsid w:val="00DC195F"/>
    <w:rsid w:val="00DC3BDF"/>
    <w:rsid w:val="00DC68D5"/>
    <w:rsid w:val="00DC77B1"/>
    <w:rsid w:val="00DD37B4"/>
    <w:rsid w:val="00DD422D"/>
    <w:rsid w:val="00DE1284"/>
    <w:rsid w:val="00E11D29"/>
    <w:rsid w:val="00E1588B"/>
    <w:rsid w:val="00E3221E"/>
    <w:rsid w:val="00E32C19"/>
    <w:rsid w:val="00E5111B"/>
    <w:rsid w:val="00E67D1B"/>
    <w:rsid w:val="00E7537D"/>
    <w:rsid w:val="00E845AB"/>
    <w:rsid w:val="00E856FA"/>
    <w:rsid w:val="00E8579D"/>
    <w:rsid w:val="00E928F1"/>
    <w:rsid w:val="00EA0A58"/>
    <w:rsid w:val="00EA246B"/>
    <w:rsid w:val="00EA3454"/>
    <w:rsid w:val="00EB2786"/>
    <w:rsid w:val="00EB589C"/>
    <w:rsid w:val="00EC35A4"/>
    <w:rsid w:val="00EC4454"/>
    <w:rsid w:val="00ED1FC8"/>
    <w:rsid w:val="00ED43BB"/>
    <w:rsid w:val="00EF1E93"/>
    <w:rsid w:val="00EF3F75"/>
    <w:rsid w:val="00EF6661"/>
    <w:rsid w:val="00F04F0B"/>
    <w:rsid w:val="00F25441"/>
    <w:rsid w:val="00F260BE"/>
    <w:rsid w:val="00F33643"/>
    <w:rsid w:val="00F34C66"/>
    <w:rsid w:val="00F3743B"/>
    <w:rsid w:val="00F52C18"/>
    <w:rsid w:val="00F55981"/>
    <w:rsid w:val="00F56866"/>
    <w:rsid w:val="00F62A6F"/>
    <w:rsid w:val="00F6410E"/>
    <w:rsid w:val="00F67E8F"/>
    <w:rsid w:val="00F74EB6"/>
    <w:rsid w:val="00F8432C"/>
    <w:rsid w:val="00F91D83"/>
    <w:rsid w:val="00F91F93"/>
    <w:rsid w:val="00F93A64"/>
    <w:rsid w:val="00F94A2A"/>
    <w:rsid w:val="00FA112C"/>
    <w:rsid w:val="00FA1BD3"/>
    <w:rsid w:val="00FB56E2"/>
    <w:rsid w:val="00FB5E73"/>
    <w:rsid w:val="00FB73EB"/>
    <w:rsid w:val="00FC3FBA"/>
    <w:rsid w:val="00FC5011"/>
    <w:rsid w:val="00FD08F4"/>
    <w:rsid w:val="00FD0B96"/>
    <w:rsid w:val="00FD54A5"/>
    <w:rsid w:val="00FD58BE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60218-9951-4E4C-AEC8-9DC393F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B9"/>
    <w:pPr>
      <w:spacing w:before="140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next w:val="Standard"/>
    <w:qFormat/>
    <w:rsid w:val="00CC5EB9"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berschrift2">
    <w:name w:val="heading 2"/>
    <w:next w:val="Standard"/>
    <w:qFormat/>
    <w:rsid w:val="00CC5EB9"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berschrift3">
    <w:name w:val="heading 3"/>
    <w:next w:val="Standard"/>
    <w:qFormat/>
    <w:rsid w:val="00CC5EB9"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C5EB9"/>
    <w:pPr>
      <w:tabs>
        <w:tab w:val="center" w:pos="4320"/>
        <w:tab w:val="right" w:pos="8640"/>
      </w:tabs>
    </w:pPr>
  </w:style>
  <w:style w:type="paragraph" w:styleId="Aufzhlungszeichen">
    <w:name w:val="List Bullet"/>
    <w:rsid w:val="00CC5EB9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Aufzhlungszeichen2">
    <w:name w:val="List Bullet 2"/>
    <w:rsid w:val="00CC5EB9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ennummer">
    <w:name w:val="List Number"/>
    <w:rsid w:val="00CC5EB9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uzeile">
    <w:name w:val="footer"/>
    <w:basedOn w:val="Standard"/>
    <w:rsid w:val="00CC5EB9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Seitenzahl">
    <w:name w:val="page number"/>
    <w:basedOn w:val="Absatz-Standardschriftart"/>
    <w:rsid w:val="00CC5EB9"/>
  </w:style>
  <w:style w:type="character" w:styleId="Kommentarzeichen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Standard"/>
    <w:rsid w:val="00CC5EB9"/>
    <w:pPr>
      <w:spacing w:after="280"/>
      <w:jc w:val="center"/>
    </w:pPr>
    <w:rPr>
      <w:rFonts w:ascii="Arial" w:hAnsi="Arial"/>
      <w:b/>
      <w:sz w:val="32"/>
    </w:rPr>
  </w:style>
  <w:style w:type="paragraph" w:styleId="Kommentartext">
    <w:name w:val="annotation text"/>
    <w:basedOn w:val="Standard"/>
    <w:semiHidden/>
    <w:rsid w:val="007D69B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D69B5"/>
    <w:rPr>
      <w:b/>
      <w:bCs/>
    </w:rPr>
  </w:style>
  <w:style w:type="paragraph" w:styleId="Sprechblasentext">
    <w:name w:val="Balloon Text"/>
    <w:basedOn w:val="Standard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ellenraster">
    <w:name w:val="Table Grid"/>
    <w:basedOn w:val="NormaleTabelle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B06CA8"/>
  </w:style>
  <w:style w:type="character" w:customStyle="1" w:styleId="KopfzeileZchn">
    <w:name w:val="Kopfzeile Zchn"/>
    <w:link w:val="Kopfzeile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Hervorhebung">
    <w:name w:val="Emphasis"/>
    <w:qFormat/>
    <w:rsid w:val="004470D7"/>
    <w:rPr>
      <w:i/>
      <w:iCs/>
    </w:rPr>
  </w:style>
  <w:style w:type="paragraph" w:styleId="Listenabsatz">
    <w:name w:val="List Paragraph"/>
    <w:basedOn w:val="Standard"/>
    <w:uiPriority w:val="34"/>
    <w:qFormat/>
    <w:rsid w:val="002706A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60212"/>
    <w:pPr>
      <w:spacing w:before="100" w:beforeAutospacing="1" w:after="100" w:afterAutospacing="1"/>
    </w:pPr>
    <w:rPr>
      <w:rFonts w:eastAsia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Schoenwitz@db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GI.Support@swift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1E8CF750</Template>
  <TotalTime>0</TotalTime>
  <Pages>6</Pages>
  <Words>788</Words>
  <Characters>4220</Characters>
  <Application>Microsoft Office Word</Application>
  <DocSecurity>0</DocSecurity>
  <Lines>119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MAINTENANCE CHANGE REQUEST</vt:lpstr>
      <vt:lpstr>MAINTENANCE CHANGE REQUEST</vt:lpstr>
    </vt:vector>
  </TitlesOfParts>
  <Company>S.W.I.F.T. sc</Company>
  <LinksUpToDate>false</LinksUpToDate>
  <CharactersWithSpaces>5001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mailto:CGI.Support@swift.com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CHANGE REQUEST</dc:title>
  <dc:creator>jeloy</dc:creator>
  <cp:keywords>External Communication</cp:keywords>
  <cp:lastModifiedBy>Kerstin Schoenwitz</cp:lastModifiedBy>
  <cp:revision>6</cp:revision>
  <cp:lastPrinted>2009-03-10T11:18:00Z</cp:lastPrinted>
  <dcterms:created xsi:type="dcterms:W3CDTF">2017-02-02T12:39:00Z</dcterms:created>
  <dcterms:modified xsi:type="dcterms:W3CDTF">2017-02-02T12:59:00Z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bc2bd508-d648-4a69-94f2-2c762246f422</vt:lpwstr>
  </property>
  <property fmtid="{D5CDD505-2E9C-101B-9397-08002B2CF9AE}" pid="4" name="db.comClassification">
    <vt:lpwstr>External Communication</vt:lpwstr>
  </property>
</Properties>
</file>