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3" w:type="dxa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"/>
        <w:gridCol w:w="22"/>
        <w:gridCol w:w="3305"/>
        <w:gridCol w:w="7191"/>
        <w:gridCol w:w="110"/>
      </w:tblGrid>
      <w:tr w:rsidR="00776F84" w:rsidRPr="00A12F74" w14:paraId="75CC8BFC" w14:textId="77777777" w:rsidTr="003D6FA1">
        <w:trPr>
          <w:gridAfter w:val="1"/>
          <w:wAfter w:w="110" w:type="dxa"/>
          <w:trHeight w:val="531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002BB81" w14:textId="77777777" w:rsidR="00776F84" w:rsidRPr="00A12F74" w:rsidRDefault="00776F84" w:rsidP="00A12F74">
            <w:pPr>
              <w:pStyle w:val="DocumentExtraInfo"/>
            </w:pPr>
          </w:p>
        </w:tc>
        <w:tc>
          <w:tcPr>
            <w:tcW w:w="22" w:type="dxa"/>
            <w:tcBorders>
              <w:top w:val="single" w:sz="12" w:space="0" w:color="333D3E" w:themeColor="accent2"/>
              <w:left w:val="nil"/>
              <w:bottom w:val="single" w:sz="12" w:space="0" w:color="333D3E" w:themeColor="accent2"/>
              <w:right w:val="nil"/>
            </w:tcBorders>
          </w:tcPr>
          <w:p w14:paraId="49FB798E" w14:textId="0B586296" w:rsidR="00776F84" w:rsidRPr="006E3E9E" w:rsidRDefault="00776F84" w:rsidP="00863F8D">
            <w:pPr>
              <w:pStyle w:val="DocumentExtraInfo"/>
              <w:spacing w:before="120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96" w:type="dxa"/>
            <w:gridSpan w:val="2"/>
            <w:tcBorders>
              <w:top w:val="single" w:sz="12" w:space="0" w:color="333D3E" w:themeColor="accent2"/>
              <w:left w:val="nil"/>
              <w:bottom w:val="single" w:sz="12" w:space="0" w:color="333D3E" w:themeColor="accent2"/>
              <w:right w:val="nil"/>
            </w:tcBorders>
            <w:tcMar>
              <w:top w:w="113" w:type="dxa"/>
              <w:bottom w:w="113" w:type="dxa"/>
            </w:tcMar>
          </w:tcPr>
          <w:p w14:paraId="06831C36" w14:textId="76324B42" w:rsidR="00776F84" w:rsidRPr="003E4B03" w:rsidRDefault="00863F8D" w:rsidP="00D537FB">
            <w:pPr>
              <w:pStyle w:val="DocumentExtraInfo"/>
              <w:spacing w:before="120"/>
              <w:jc w:val="both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As </w:t>
            </w:r>
            <w:r w:rsidR="00776F84" w:rsidRPr="003E4B03">
              <w:rPr>
                <w:rStyle w:val="Strong"/>
                <w:b w:val="0"/>
                <w:bCs w:val="0"/>
                <w:sz w:val="18"/>
                <w:szCs w:val="18"/>
              </w:rPr>
              <w:t>a Registered Provider in SWIFT’s Partner Programme offering an application or connectivity solution which can initiate, receive, intermediate and process payments messages, I hereby attest to the following:</w:t>
            </w:r>
          </w:p>
          <w:p w14:paraId="5648AF46" w14:textId="0058B8E6" w:rsidR="00776F84" w:rsidRPr="003E4B03" w:rsidRDefault="00776F84" w:rsidP="007A06AD">
            <w:pPr>
              <w:pStyle w:val="DocumentExtraInfo"/>
              <w:numPr>
                <w:ilvl w:val="0"/>
                <w:numId w:val="13"/>
              </w:numPr>
              <w:jc w:val="both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The application complies with the </w:t>
            </w:r>
            <w:r w:rsidR="00822706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live </w:t>
            </w: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ISO 20022 CBPR+ usage guidelines published on </w:t>
            </w:r>
            <w:hyperlink r:id="rId12" w:anchor="/c/cbpr/landing" w:history="1">
              <w:r w:rsidRPr="003E4B03">
                <w:rPr>
                  <w:rStyle w:val="Hyperlink"/>
                  <w:color w:val="0EC49E" w:themeColor="accent1" w:themeShade="80"/>
                  <w:sz w:val="18"/>
                  <w:szCs w:val="18"/>
                </w:rPr>
                <w:t>MyStandards</w:t>
              </w:r>
            </w:hyperlink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>.</w:t>
            </w:r>
          </w:p>
          <w:p w14:paraId="7CABF747" w14:textId="70350B15" w:rsidR="00776F84" w:rsidRPr="003E4B03" w:rsidRDefault="00776F84" w:rsidP="001959D4">
            <w:pPr>
              <w:pStyle w:val="DocumentExtraInfo"/>
              <w:numPr>
                <w:ilvl w:val="0"/>
                <w:numId w:val="13"/>
              </w:num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The application’s ISO 20022 CBPR+ compliance </w:t>
            </w: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br/>
              <w:t xml:space="preserve">a) has been tested using </w:t>
            </w:r>
            <w:hyperlink r:id="rId13" w:anchor="/portal/_EG8m0EWuEe6CX7ErQH1wAA" w:history="1">
              <w:r w:rsidRPr="003E4B03">
                <w:rPr>
                  <w:rStyle w:val="Hyperlink"/>
                  <w:color w:val="0EC49E" w:themeColor="accent1" w:themeShade="80"/>
                  <w:sz w:val="18"/>
                  <w:szCs w:val="18"/>
                </w:rPr>
                <w:t xml:space="preserve">The </w:t>
              </w:r>
              <w:r w:rsidR="00DD622D" w:rsidRPr="003E4B03">
                <w:rPr>
                  <w:rStyle w:val="Hyperlink"/>
                  <w:color w:val="0EC49E" w:themeColor="accent1" w:themeShade="80"/>
                  <w:sz w:val="18"/>
                  <w:szCs w:val="18"/>
                </w:rPr>
                <w:t>Vendor Readiness Portal (CBPR+ SR2023 Combined)</w:t>
              </w:r>
            </w:hyperlink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br/>
              <w:t xml:space="preserve">b) has produced valid message types in line with all </w:t>
            </w:r>
            <w:r w:rsidR="00A63EA1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the available </w:t>
            </w: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>usage guidelines</w:t>
            </w:r>
            <w:r w:rsidR="00A63EA1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for that message type</w:t>
            </w:r>
            <w:r w:rsidR="003D6FA1" w:rsidRPr="003E4B03">
              <w:rPr>
                <w:rStyle w:val="Strong"/>
                <w:b w:val="0"/>
                <w:bCs w:val="0"/>
                <w:sz w:val="18"/>
                <w:szCs w:val="18"/>
              </w:rPr>
              <w:t>; and</w:t>
            </w: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br/>
              <w:t xml:space="preserve">c) has further been subjected to appropriately rigorous internal testing procedures by the provider. </w:t>
            </w:r>
          </w:p>
          <w:p w14:paraId="16274A2E" w14:textId="52557BDB" w:rsidR="003D6FA1" w:rsidRPr="003E4B03" w:rsidRDefault="00DE1DDF" w:rsidP="00D537FB">
            <w:pPr>
              <w:pStyle w:val="DocumentExtraInfo"/>
              <w:ind w:left="6" w:right="-110" w:hanging="6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Please </w:t>
            </w:r>
            <w:r w:rsidR="00FA3553" w:rsidRPr="003E4B03">
              <w:rPr>
                <w:rStyle w:val="Strong"/>
                <w:b w:val="0"/>
                <w:bCs w:val="0"/>
                <w:sz w:val="18"/>
                <w:szCs w:val="18"/>
              </w:rPr>
              <w:t>specify</w:t>
            </w: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which message</w:t>
            </w:r>
            <w:r w:rsidR="008A5FD8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types</w:t>
            </w: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are covered by your solution when returning the completed self-attestation form.</w:t>
            </w:r>
            <w:r w:rsidR="003D49D2"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  <w:r w:rsidR="003D49D2" w:rsidRPr="003E4B03">
              <w:rPr>
                <w:rStyle w:val="Strong"/>
                <w:b w:val="0"/>
                <w:bCs w:val="0"/>
                <w:sz w:val="18"/>
                <w:szCs w:val="18"/>
              </w:rPr>
              <w:t>For the message types selected below, please ensure your application is compliant with all the usage guidelines in line with point 2.b) above. For example, for pacs.008 there are 2 usage guidelines - pacs.008 and pacs.008 STP. OR for pacs.010 there are 2 usage guidelines - pacs.010 and pacs.010-Margin Collection. Please ensure your application is compli</w:t>
            </w:r>
            <w:r w:rsidR="00B97078">
              <w:rPr>
                <w:rStyle w:val="Strong"/>
                <w:b w:val="0"/>
                <w:bCs w:val="0"/>
                <w:sz w:val="18"/>
                <w:szCs w:val="18"/>
              </w:rPr>
              <w:t>a</w:t>
            </w:r>
            <w:r w:rsidR="003D49D2" w:rsidRPr="003E4B03">
              <w:rPr>
                <w:rStyle w:val="Strong"/>
                <w:b w:val="0"/>
                <w:bCs w:val="0"/>
                <w:sz w:val="18"/>
                <w:szCs w:val="18"/>
              </w:rPr>
              <w:t>nt with both the usage guidelines if you were to select pacs.008 (or pacs.010) on this form</w:t>
            </w:r>
            <w:r w:rsidR="003D49D2">
              <w:rPr>
                <w:rStyle w:val="Strong"/>
                <w:b w:val="0"/>
                <w:bCs w:val="0"/>
                <w:sz w:val="18"/>
                <w:szCs w:val="18"/>
              </w:rPr>
              <w:t>.</w:t>
            </w:r>
          </w:p>
          <w:p w14:paraId="447DBF29" w14:textId="1E70E72A" w:rsidR="00776F84" w:rsidRPr="003E4B03" w:rsidRDefault="007D1152" w:rsidP="00FB297F">
            <w:pPr>
              <w:pStyle w:val="DocumentExtraInfo"/>
              <w:ind w:right="-110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E4B03">
              <w:rPr>
                <w:rStyle w:val="Strong"/>
                <w:b w:val="0"/>
                <w:bCs w:val="0"/>
                <w:sz w:val="18"/>
                <w:szCs w:val="18"/>
              </w:rPr>
              <w:t>To be compliant, i</w:t>
            </w:r>
            <w:r w:rsidR="00726634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t is a requirement to have successfully tested </w:t>
            </w:r>
            <w:r w:rsidR="00C6362F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on the </w:t>
            </w:r>
            <w:hyperlink r:id="rId14" w:anchor="/portal/_EG8m0EWuEe6CX7ErQH1wAA" w:history="1">
              <w:r w:rsidR="00C6362F" w:rsidRPr="003E4B03">
                <w:rPr>
                  <w:rStyle w:val="Hyperlink"/>
                  <w:color w:val="0EC49E" w:themeColor="accent1" w:themeShade="80"/>
                  <w:sz w:val="18"/>
                  <w:szCs w:val="18"/>
                </w:rPr>
                <w:t>Vendor Readiness Portal (CBPR+ SR2023 Combined)</w:t>
              </w:r>
            </w:hyperlink>
            <w:r w:rsidR="00C6362F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  <w:r w:rsidR="00D86256" w:rsidRPr="003E4B03">
              <w:rPr>
                <w:rStyle w:val="Strong"/>
                <w:b w:val="0"/>
                <w:bCs w:val="0"/>
                <w:sz w:val="18"/>
                <w:szCs w:val="18"/>
              </w:rPr>
              <w:t>the message type</w:t>
            </w:r>
            <w:r w:rsidR="00E57F4B" w:rsidRPr="003E4B03">
              <w:rPr>
                <w:rStyle w:val="Strong"/>
                <w:b w:val="0"/>
                <w:bCs w:val="0"/>
                <w:sz w:val="18"/>
                <w:szCs w:val="18"/>
              </w:rPr>
              <w:t>s</w:t>
            </w:r>
            <w:r w:rsidR="00D86256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you specify in this form</w:t>
            </w:r>
            <w:r w:rsidR="00C6362F" w:rsidRPr="003E4B03">
              <w:rPr>
                <w:rStyle w:val="Strong"/>
                <w:b w:val="0"/>
                <w:bCs w:val="0"/>
                <w:sz w:val="18"/>
                <w:szCs w:val="18"/>
              </w:rPr>
              <w:t>.</w:t>
            </w:r>
            <w:r w:rsidR="00776F84" w:rsidRPr="003E4B03"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</w:p>
          <w:p w14:paraId="05254A23" w14:textId="7AC4734F" w:rsidR="006763DB" w:rsidRDefault="004B3225" w:rsidP="00311C4B">
            <w:pPr>
              <w:pStyle w:val="DocumentExtraInfo"/>
              <w:spacing w:line="240" w:lineRule="auto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36DD178" wp14:editId="5D888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125730</wp:posOffset>
                      </wp:positionV>
                      <wp:extent cx="6712585" cy="5715"/>
                      <wp:effectExtent l="0" t="0" r="31115" b="32385"/>
                      <wp:wrapTopAndBottom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2585" cy="57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17897" id="Straight Connector 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9pt" to="52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" strokecolor="black [3213]" strokeweight="1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  <w:tbl>
            <w:tblPr>
              <w:tblStyle w:val="SwiftTable1"/>
              <w:tblW w:w="10502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10"/>
              <w:gridCol w:w="33"/>
              <w:gridCol w:w="2040"/>
              <w:gridCol w:w="443"/>
              <w:gridCol w:w="1959"/>
              <w:gridCol w:w="25"/>
              <w:gridCol w:w="330"/>
              <w:gridCol w:w="30"/>
              <w:gridCol w:w="2063"/>
            </w:tblGrid>
            <w:tr w:rsidR="007D1152" w14:paraId="27DE8FE7" w14:textId="77777777" w:rsidTr="00B67B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shd w:val="clear" w:color="auto" w:fill="auto"/>
                </w:tcPr>
                <w:p w14:paraId="3B82DB04" w14:textId="6B917E99" w:rsidR="00E03776" w:rsidRPr="001A2362" w:rsidRDefault="00E03776" w:rsidP="00E03776">
                  <w:pPr>
                    <w:pStyle w:val="DocumentExtraInfo"/>
                    <w:rPr>
                      <w:rStyle w:val="Strong"/>
                      <w:b/>
                      <w:bCs w:val="0"/>
                      <w:sz w:val="28"/>
                      <w:szCs w:val="28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Payment Initiation</w:t>
                  </w:r>
                </w:p>
              </w:tc>
              <w:sdt>
                <w:sdtPr>
                  <w:rPr>
                    <w:rStyle w:val="Strong"/>
                    <w:bCs w:val="0"/>
                  </w:rPr>
                  <w:id w:val="1853144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shd w:val="clear" w:color="auto" w:fill="auto"/>
                    </w:tcPr>
                    <w:p w14:paraId="09E9FF26" w14:textId="641829A1" w:rsidR="00E03776" w:rsidRDefault="00072E70" w:rsidP="00E03776">
                      <w:pPr>
                        <w:pStyle w:val="DocumentExtraInf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2" w:type="dxa"/>
                  <w:gridSpan w:val="3"/>
                  <w:shd w:val="clear" w:color="auto" w:fill="auto"/>
                </w:tcPr>
                <w:p w14:paraId="70EE195D" w14:textId="03FA7467" w:rsidR="00E03776" w:rsidRDefault="00294A5D" w:rsidP="00DB390C">
                  <w:pPr>
                    <w:pStyle w:val="DocumentExtraInf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Cs w:val="0"/>
                    </w:rPr>
                    <w:t>p</w:t>
                  </w:r>
                  <w:r w:rsidRPr="00250F37">
                    <w:rPr>
                      <w:rStyle w:val="Strong"/>
                      <w:bCs w:val="0"/>
                    </w:rPr>
                    <w:t>ain</w:t>
                  </w:r>
                  <w:r w:rsidR="00E03776" w:rsidRPr="00250F37">
                    <w:rPr>
                      <w:rStyle w:val="Strong"/>
                      <w:bCs w:val="0"/>
                    </w:rPr>
                    <w:t>.001</w:t>
                  </w:r>
                  <w:r w:rsidR="00F350E8">
                    <w:rPr>
                      <w:rStyle w:val="Strong"/>
                      <w:bCs w:val="0"/>
                    </w:rPr>
                    <w:t>.001</w:t>
                  </w:r>
                  <w:r w:rsidR="00E03776" w:rsidRPr="00250F37">
                    <w:rPr>
                      <w:rStyle w:val="Strong"/>
                      <w:bCs w:val="0"/>
                    </w:rPr>
                    <w:t>(interbank)</w:t>
                  </w:r>
                </w:p>
              </w:tc>
              <w:sdt>
                <w:sdtPr>
                  <w:rPr>
                    <w:rStyle w:val="Strong"/>
                    <w:bCs w:val="0"/>
                  </w:rPr>
                  <w:id w:val="49160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tcBorders>
                        <w:right w:val="nil"/>
                      </w:tcBorders>
                      <w:shd w:val="clear" w:color="auto" w:fill="auto"/>
                    </w:tcPr>
                    <w:p w14:paraId="794FE657" w14:textId="787DDEDA" w:rsidR="00E03776" w:rsidRDefault="00350FEF" w:rsidP="00E03776">
                      <w:pPr>
                        <w:pStyle w:val="DocumentExtraInfo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18FE3F" w14:textId="201C82C0" w:rsidR="00E03776" w:rsidRDefault="00B1204C" w:rsidP="00DB390C">
                  <w:pPr>
                    <w:pStyle w:val="DocumentExtraInf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Cs w:val="0"/>
                    </w:rPr>
                    <w:t>p</w:t>
                  </w:r>
                  <w:r w:rsidR="00E03776" w:rsidRPr="00250F37">
                    <w:rPr>
                      <w:rStyle w:val="Strong"/>
                      <w:bCs w:val="0"/>
                    </w:rPr>
                    <w:t>ain.002.001(interbank)</w:t>
                  </w:r>
                </w:p>
              </w:tc>
            </w:tr>
            <w:tr w:rsidR="00C13444" w14:paraId="5B9DED00" w14:textId="77777777" w:rsidTr="00B67B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shd w:val="clear" w:color="auto" w:fill="auto"/>
                </w:tcPr>
                <w:p w14:paraId="204362AB" w14:textId="50C43B57" w:rsidR="00E03776" w:rsidRPr="001A2362" w:rsidRDefault="00E03776" w:rsidP="00E03776">
                  <w:pPr>
                    <w:pStyle w:val="DocumentExtraInfo"/>
                    <w:rPr>
                      <w:rStyle w:val="Strong"/>
                      <w:b/>
                      <w:bCs w:val="0"/>
                      <w:sz w:val="28"/>
                      <w:szCs w:val="28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Credit Transfer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579489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shd w:val="clear" w:color="auto" w:fill="auto"/>
                    </w:tcPr>
                    <w:p w14:paraId="4AC7FB60" w14:textId="4DE94B08" w:rsidR="00E03776" w:rsidRDefault="00BA4BE6" w:rsidP="00E03776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2" w:type="dxa"/>
                  <w:gridSpan w:val="3"/>
                  <w:shd w:val="clear" w:color="auto" w:fill="auto"/>
                </w:tcPr>
                <w:p w14:paraId="750360B2" w14:textId="0D4A12A8" w:rsidR="00E03776" w:rsidRDefault="00B1204C" w:rsidP="00DB390C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E03776" w:rsidRPr="00250F37">
                    <w:rPr>
                      <w:rStyle w:val="Strong"/>
                      <w:b w:val="0"/>
                      <w:bCs w:val="0"/>
                    </w:rPr>
                    <w:t>acs.008.001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741596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shd w:val="clear" w:color="auto" w:fill="auto"/>
                    </w:tcPr>
                    <w:p w14:paraId="1DA1902A" w14:textId="6F050C48" w:rsidR="00E03776" w:rsidRDefault="00E03776" w:rsidP="00E03776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250F37"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2CF41D" w14:textId="6355B446" w:rsidR="00E03776" w:rsidRDefault="00B1204C" w:rsidP="00DB390C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E03776" w:rsidRPr="00250F37">
                    <w:rPr>
                      <w:rStyle w:val="Strong"/>
                      <w:b w:val="0"/>
                      <w:bCs w:val="0"/>
                    </w:rPr>
                    <w:t>acs.009.001</w:t>
                  </w:r>
                </w:p>
              </w:tc>
            </w:tr>
            <w:tr w:rsidR="000739DD" w14:paraId="129A706E" w14:textId="77777777" w:rsidTr="00B67B98">
              <w:trPr>
                <w:trHeight w:val="1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shd w:val="clear" w:color="auto" w:fill="auto"/>
                </w:tcPr>
                <w:p w14:paraId="0FD9D05C" w14:textId="2FFE5A01" w:rsidR="00BA4BE6" w:rsidRPr="001A2362" w:rsidRDefault="00BA4BE6" w:rsidP="00BA4BE6">
                  <w:pPr>
                    <w:pStyle w:val="DocumentExtraInfo"/>
                    <w:rPr>
                      <w:rStyle w:val="Strong"/>
                      <w:b/>
                      <w:bCs w:val="0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Payment Status &amp; Return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195503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shd w:val="clear" w:color="auto" w:fill="auto"/>
                    </w:tcPr>
                    <w:p w14:paraId="321B0734" w14:textId="6116D5E5" w:rsidR="00BA4BE6" w:rsidRPr="00250F37" w:rsidRDefault="00BA4BE6" w:rsidP="00BA4BE6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2" w:type="dxa"/>
                  <w:gridSpan w:val="3"/>
                  <w:shd w:val="clear" w:color="auto" w:fill="auto"/>
                </w:tcPr>
                <w:p w14:paraId="51F02F0E" w14:textId="6231C8A2" w:rsidR="00BA4BE6" w:rsidRPr="00250F37" w:rsidRDefault="00B1204C" w:rsidP="00DB390C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acs.002.001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29487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shd w:val="clear" w:color="auto" w:fill="auto"/>
                    </w:tcPr>
                    <w:p w14:paraId="064A0BC6" w14:textId="4519B0F0" w:rsidR="00BA4BE6" w:rsidRPr="00250F37" w:rsidRDefault="00BA4BE6" w:rsidP="00BA4BE6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250F37"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shd w:val="clear" w:color="auto" w:fill="auto"/>
                </w:tcPr>
                <w:p w14:paraId="61B25CAE" w14:textId="7A9018DA" w:rsidR="00BA4BE6" w:rsidRPr="00250F37" w:rsidRDefault="00B1204C" w:rsidP="00DB390C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acs.004.001</w:t>
                  </w:r>
                </w:p>
              </w:tc>
            </w:tr>
            <w:tr w:rsidR="00F70A1E" w14:paraId="04E408B7" w14:textId="77777777" w:rsidTr="003D5B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vMerge w:val="restart"/>
                  <w:shd w:val="clear" w:color="auto" w:fill="auto"/>
                </w:tcPr>
                <w:p w14:paraId="549A0B7D" w14:textId="7B630B70" w:rsidR="00BA4BE6" w:rsidRPr="001A2362" w:rsidRDefault="00BA4BE6" w:rsidP="00BA4BE6">
                  <w:pPr>
                    <w:pStyle w:val="DocumentExtraInfo"/>
                    <w:rPr>
                      <w:rStyle w:val="Strong"/>
                      <w:b/>
                      <w:bCs w:val="0"/>
                      <w:sz w:val="28"/>
                      <w:szCs w:val="28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Cash Management Reporting/Reconciliation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136453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tcBorders>
                        <w:bottom w:val="nil"/>
                      </w:tcBorders>
                      <w:shd w:val="clear" w:color="auto" w:fill="auto"/>
                    </w:tcPr>
                    <w:p w14:paraId="2C23E5C0" w14:textId="216F840D" w:rsidR="00BA4BE6" w:rsidRDefault="005473A7" w:rsidP="00E03776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2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14:paraId="7831CB57" w14:textId="78DCC5FC" w:rsidR="00BA4BE6" w:rsidRDefault="00B1204C" w:rsidP="00DB390C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amt.052.001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791778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tcBorders>
                        <w:bottom w:val="nil"/>
                      </w:tcBorders>
                      <w:shd w:val="clear" w:color="auto" w:fill="auto"/>
                    </w:tcPr>
                    <w:p w14:paraId="2952CB95" w14:textId="1613323A" w:rsidR="00BA4BE6" w:rsidRDefault="00BA4BE6" w:rsidP="00E03776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250F37"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34B7A93B" w14:textId="48012597" w:rsidR="00BA4BE6" w:rsidRDefault="00B1204C" w:rsidP="00DB390C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amt.053.001</w:t>
                  </w:r>
                </w:p>
              </w:tc>
            </w:tr>
            <w:tr w:rsidR="00F70A1E" w14:paraId="6EC5A644" w14:textId="77777777" w:rsidTr="003D5B7E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3B2F0483" w14:textId="77777777" w:rsidR="00BA4BE6" w:rsidRPr="001A2362" w:rsidRDefault="00BA4BE6" w:rsidP="00BA4BE6">
                  <w:pPr>
                    <w:pStyle w:val="DocumentExtraInfo"/>
                    <w:jc w:val="center"/>
                    <w:rPr>
                      <w:rStyle w:val="Strong"/>
                      <w:b/>
                      <w:bCs w:val="0"/>
                      <w:sz w:val="28"/>
                      <w:szCs w:val="28"/>
                    </w:rPr>
                  </w:pP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1352948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7171EDAE" w14:textId="3674406D" w:rsidR="00BA4BE6" w:rsidRDefault="003D5B7E" w:rsidP="00BA4BE6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B819C2" w14:textId="7D51A0B6" w:rsidR="00BA4BE6" w:rsidRDefault="00B1204C" w:rsidP="00DB390C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amt.054.001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1074658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43C0F088" w14:textId="5584451D" w:rsidR="00BA4BE6" w:rsidRDefault="00BA4BE6" w:rsidP="00BA4BE6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CCD9A1" w14:textId="383573A3" w:rsidR="00BA4BE6" w:rsidRDefault="00B1204C" w:rsidP="00DB390C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amt.057.001</w:t>
                  </w:r>
                </w:p>
              </w:tc>
            </w:tr>
            <w:tr w:rsidR="00F70A1E" w14:paraId="4CE9F8DE" w14:textId="77777777" w:rsidTr="000244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620F" w14:textId="77777777" w:rsidR="00BA4BE6" w:rsidRPr="001A2362" w:rsidRDefault="00BA4BE6" w:rsidP="00BA4BE6">
                  <w:pPr>
                    <w:pStyle w:val="DocumentExtraInfo"/>
                    <w:jc w:val="center"/>
                    <w:rPr>
                      <w:rStyle w:val="Strong"/>
                      <w:b/>
                      <w:bCs w:val="0"/>
                      <w:sz w:val="28"/>
                      <w:szCs w:val="28"/>
                    </w:rPr>
                  </w:pP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201187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E61A9A" w14:textId="6E909D2F" w:rsidR="00BA4BE6" w:rsidRDefault="008A2233" w:rsidP="00BA4BE6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79741BC" w14:textId="335EB9C0" w:rsidR="00BA4BE6" w:rsidRDefault="00B1204C" w:rsidP="00DB390C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amt.0</w:t>
                  </w:r>
                  <w:r w:rsidR="003D5B7E">
                    <w:rPr>
                      <w:rStyle w:val="Strong"/>
                      <w:b w:val="0"/>
                      <w:bCs w:val="0"/>
                    </w:rPr>
                    <w:t>60</w:t>
                  </w:r>
                  <w:r w:rsidR="00BA4BE6" w:rsidRPr="00250F37">
                    <w:rPr>
                      <w:rStyle w:val="Strong"/>
                      <w:b w:val="0"/>
                      <w:bCs w:val="0"/>
                    </w:rPr>
                    <w:t>.001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0C1C78D" w14:textId="29834C60" w:rsidR="00BA4BE6" w:rsidRDefault="00BA4BE6" w:rsidP="008A2233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E26ADE5" w14:textId="45788A7C" w:rsidR="00BA4BE6" w:rsidRDefault="00BA4BE6" w:rsidP="00DB390C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</w:p>
              </w:tc>
            </w:tr>
            <w:tr w:rsidR="008A2233" w14:paraId="77E615EB" w14:textId="77777777" w:rsidTr="008A2233">
              <w:trPr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8878DCF" w14:textId="279B4525" w:rsidR="008A2233" w:rsidRPr="001A2362" w:rsidRDefault="008A2233" w:rsidP="006763DB">
                  <w:pPr>
                    <w:pStyle w:val="DocumentExtraInfo"/>
                    <w:rPr>
                      <w:rStyle w:val="Strong"/>
                      <w:bCs w:val="0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Exceptions and Investigations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1467583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0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20C13B9F" w14:textId="16F3187B" w:rsidR="008A2233" w:rsidRDefault="008A2233" w:rsidP="008A2233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190AB2" w14:textId="5D56A034" w:rsidR="008A2233" w:rsidRDefault="008A2233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Pr="00250F37">
                    <w:rPr>
                      <w:rStyle w:val="Strong"/>
                      <w:b w:val="0"/>
                      <w:bCs w:val="0"/>
                    </w:rPr>
                    <w:t>amt.029.001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2715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gridSpan w:val="2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14:paraId="4BBC1087" w14:textId="33A508C2" w:rsidR="008A2233" w:rsidRDefault="008A2233" w:rsidP="008A2233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509161" w14:textId="0B09BC7F" w:rsidR="008A2233" w:rsidRDefault="008A2233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Pr="00250F37">
                    <w:rPr>
                      <w:rStyle w:val="Strong"/>
                      <w:b w:val="0"/>
                      <w:bCs w:val="0"/>
                    </w:rPr>
                    <w:t>amt.055.001</w:t>
                  </w:r>
                </w:p>
              </w:tc>
            </w:tr>
            <w:tr w:rsidR="008A2233" w14:paraId="74DF1C14" w14:textId="77777777" w:rsidTr="008A22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4411A3" w14:textId="77777777" w:rsidR="008A2233" w:rsidRPr="001A2362" w:rsidRDefault="008A2233" w:rsidP="006763DB">
                  <w:pPr>
                    <w:pStyle w:val="DocumentExtraInfo"/>
                    <w:rPr>
                      <w:rStyle w:val="Strong"/>
                      <w:bCs w:val="0"/>
                    </w:rPr>
                  </w:pP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510056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1E655257" w14:textId="6A5FEF55" w:rsidR="008A2233" w:rsidRDefault="008A2233" w:rsidP="008A2233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1488F5" w14:textId="54324C03" w:rsidR="008A2233" w:rsidRDefault="008A2233" w:rsidP="006763DB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Pr="00250F37">
                    <w:rPr>
                      <w:rStyle w:val="Strong"/>
                      <w:b w:val="0"/>
                      <w:bCs w:val="0"/>
                    </w:rPr>
                    <w:t>amt.056.001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1570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1ED6DF12" w14:textId="668EAA87" w:rsidR="008A2233" w:rsidRDefault="008A2233" w:rsidP="008A2233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3874A1" w14:textId="1E9DDBBC" w:rsidR="008A2233" w:rsidRDefault="0066636F" w:rsidP="006763DB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Pr="00250F37">
                    <w:rPr>
                      <w:rStyle w:val="Strong"/>
                      <w:b w:val="0"/>
                      <w:bCs w:val="0"/>
                    </w:rPr>
                    <w:t>amt.058.001</w:t>
                  </w:r>
                </w:p>
              </w:tc>
            </w:tr>
            <w:tr w:rsidR="007D1152" w14:paraId="1C84744D" w14:textId="77777777" w:rsidTr="008A2233">
              <w:trPr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D6EE7B" w14:textId="1F5F8BB1" w:rsidR="006763DB" w:rsidRPr="001A2362" w:rsidRDefault="006763DB" w:rsidP="006763DB">
                  <w:pPr>
                    <w:pStyle w:val="DocumentExtraInfo"/>
                    <w:rPr>
                      <w:rStyle w:val="Strong"/>
                      <w:b/>
                      <w:bCs w:val="0"/>
                      <w:sz w:val="28"/>
                      <w:szCs w:val="28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Direct Debits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1693295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3A9AE9B9" w14:textId="2D944AFB" w:rsidR="006763DB" w:rsidRDefault="006763DB" w:rsidP="006763DB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0542D5" w14:textId="76AAD1A7" w:rsidR="006763DB" w:rsidRDefault="00B1204C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6763DB" w:rsidRPr="00250F37">
                    <w:rPr>
                      <w:rStyle w:val="Strong"/>
                      <w:b w:val="0"/>
                      <w:bCs w:val="0"/>
                    </w:rPr>
                    <w:t>ain.008.001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72540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38E1E369" w14:textId="7408EDC1" w:rsidR="006763DB" w:rsidRDefault="006763DB" w:rsidP="006763DB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250F37"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DDFA8D" w14:textId="56154F93" w:rsidR="006763DB" w:rsidRDefault="00B1204C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6763DB" w:rsidRPr="00250F37">
                    <w:rPr>
                      <w:rStyle w:val="Strong"/>
                      <w:b w:val="0"/>
                      <w:bCs w:val="0"/>
                    </w:rPr>
                    <w:t>acs.003.001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580798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7AE1D108" w14:textId="482E1784" w:rsidR="006763DB" w:rsidRDefault="00C13444" w:rsidP="006763DB">
                      <w:pPr>
                        <w:pStyle w:val="DocumentExtraInfo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87DF0A" w14:textId="14AFD563" w:rsidR="006763DB" w:rsidRDefault="00B1204C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p</w:t>
                  </w:r>
                  <w:r w:rsidR="006763DB" w:rsidRPr="00250F37">
                    <w:rPr>
                      <w:rStyle w:val="Strong"/>
                      <w:b w:val="0"/>
                      <w:bCs w:val="0"/>
                    </w:rPr>
                    <w:t>acs.010.001</w:t>
                  </w:r>
                </w:p>
              </w:tc>
            </w:tr>
            <w:tr w:rsidR="007D1152" w14:paraId="6FB6318B" w14:textId="77777777" w:rsidTr="00591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shd w:val="clear" w:color="auto" w:fill="auto"/>
                </w:tcPr>
                <w:p w14:paraId="1DD1E068" w14:textId="14A84D8C" w:rsidR="006763DB" w:rsidRPr="001A2362" w:rsidRDefault="006763DB" w:rsidP="006763DB">
                  <w:pPr>
                    <w:pStyle w:val="DocumentExtraInfo"/>
                    <w:rPr>
                      <w:rStyle w:val="Strong"/>
                      <w:b/>
                      <w:bCs w:val="0"/>
                    </w:rPr>
                  </w:pPr>
                  <w:r w:rsidRPr="001A2362">
                    <w:rPr>
                      <w:rStyle w:val="Strong"/>
                      <w:b/>
                      <w:bCs w:val="0"/>
                    </w:rPr>
                    <w:t>Cheques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1749614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gridSpan w:val="2"/>
                      <w:shd w:val="clear" w:color="auto" w:fill="auto"/>
                    </w:tcPr>
                    <w:p w14:paraId="179AAA29" w14:textId="34A6FE95" w:rsidR="006763DB" w:rsidRPr="00250F37" w:rsidRDefault="00C13444" w:rsidP="006763DB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40" w:type="dxa"/>
                  <w:shd w:val="clear" w:color="auto" w:fill="auto"/>
                </w:tcPr>
                <w:p w14:paraId="237E9919" w14:textId="2324B3F2" w:rsidR="006763DB" w:rsidRPr="00250F37" w:rsidRDefault="00B1204C" w:rsidP="006763DB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6763DB" w:rsidRPr="00250F37">
                    <w:rPr>
                      <w:rStyle w:val="Strong"/>
                      <w:b w:val="0"/>
                      <w:bCs w:val="0"/>
                    </w:rPr>
                    <w:t>amt.107.001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986471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3" w:type="dxa"/>
                      <w:shd w:val="clear" w:color="auto" w:fill="auto"/>
                    </w:tcPr>
                    <w:p w14:paraId="4AC42262" w14:textId="2B4BBE9A" w:rsidR="006763DB" w:rsidRPr="00250F37" w:rsidRDefault="006763DB" w:rsidP="006763DB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250F37"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59" w:type="dxa"/>
                  <w:shd w:val="clear" w:color="auto" w:fill="auto"/>
                </w:tcPr>
                <w:p w14:paraId="6167DC52" w14:textId="7E8F8819" w:rsidR="006763DB" w:rsidRPr="00250F37" w:rsidRDefault="00B1204C" w:rsidP="006763DB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6763DB" w:rsidRPr="00250F37">
                    <w:rPr>
                      <w:rStyle w:val="Strong"/>
                      <w:b w:val="0"/>
                      <w:bCs w:val="0"/>
                    </w:rPr>
                    <w:t>amt.108.001</w:t>
                  </w:r>
                </w:p>
              </w:tc>
              <w:sdt>
                <w:sdtPr>
                  <w:rPr>
                    <w:rStyle w:val="Strong"/>
                    <w:b w:val="0"/>
                    <w:bCs w:val="0"/>
                  </w:rPr>
                  <w:id w:val="-2695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5" w:type="dxa"/>
                      <w:gridSpan w:val="2"/>
                      <w:shd w:val="clear" w:color="auto" w:fill="auto"/>
                    </w:tcPr>
                    <w:p w14:paraId="687C2402" w14:textId="75A8F445" w:rsidR="006763DB" w:rsidRPr="00250F37" w:rsidRDefault="006763DB" w:rsidP="006763DB">
                      <w:pPr>
                        <w:pStyle w:val="DocumentExtraInfo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250F37">
                        <w:rPr>
                          <w:rStyle w:val="Strong"/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93" w:type="dxa"/>
                  <w:gridSpan w:val="2"/>
                  <w:shd w:val="clear" w:color="auto" w:fill="auto"/>
                </w:tcPr>
                <w:p w14:paraId="7D7E41FB" w14:textId="3B3C2649" w:rsidR="006763DB" w:rsidRPr="00250F37" w:rsidRDefault="00B1204C" w:rsidP="006763DB">
                  <w:pPr>
                    <w:pStyle w:val="DocumentExtraInf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b w:val="0"/>
                      <w:bCs w:val="0"/>
                    </w:rPr>
                    <w:t>c</w:t>
                  </w:r>
                  <w:r w:rsidR="006763DB" w:rsidRPr="00250F37">
                    <w:rPr>
                      <w:rStyle w:val="Strong"/>
                      <w:b w:val="0"/>
                      <w:bCs w:val="0"/>
                    </w:rPr>
                    <w:t>amt.109.001</w:t>
                  </w:r>
                </w:p>
              </w:tc>
            </w:tr>
            <w:tr w:rsidR="007D1152" w14:paraId="0869D3ED" w14:textId="77777777" w:rsidTr="00591AB0">
              <w:trPr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9" w:type="dxa"/>
                  <w:shd w:val="clear" w:color="auto" w:fill="auto"/>
                </w:tcPr>
                <w:p w14:paraId="498CF8F9" w14:textId="77777777" w:rsidR="004B6D3E" w:rsidRPr="001A2362" w:rsidRDefault="004B6D3E" w:rsidP="006763DB">
                  <w:pPr>
                    <w:pStyle w:val="DocumentExtraInfo"/>
                    <w:rPr>
                      <w:rStyle w:val="Strong"/>
                      <w:b/>
                      <w:bCs w:val="0"/>
                    </w:rPr>
                  </w:pPr>
                </w:p>
              </w:tc>
              <w:tc>
                <w:tcPr>
                  <w:tcW w:w="443" w:type="dxa"/>
                  <w:gridSpan w:val="2"/>
                  <w:shd w:val="clear" w:color="auto" w:fill="auto"/>
                </w:tcPr>
                <w:p w14:paraId="4038466B" w14:textId="77777777" w:rsidR="004B6D3E" w:rsidRPr="00250F37" w:rsidRDefault="004B6D3E" w:rsidP="006763DB">
                  <w:pPr>
                    <w:pStyle w:val="DocumentExtraInf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49F2482B" w14:textId="77777777" w:rsidR="004B6D3E" w:rsidRPr="00250F37" w:rsidRDefault="004B6D3E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14:paraId="6EC77688" w14:textId="77777777" w:rsidR="004B6D3E" w:rsidRPr="00250F37" w:rsidRDefault="004B6D3E" w:rsidP="006763DB">
                  <w:pPr>
                    <w:pStyle w:val="DocumentExtraInf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14:paraId="751B223C" w14:textId="77777777" w:rsidR="004B6D3E" w:rsidRPr="00250F37" w:rsidRDefault="004B6D3E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auto"/>
                </w:tcPr>
                <w:p w14:paraId="2CFD481E" w14:textId="77777777" w:rsidR="004B6D3E" w:rsidRPr="00250F37" w:rsidRDefault="004B6D3E" w:rsidP="006763DB">
                  <w:pPr>
                    <w:pStyle w:val="DocumentExtraInf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</w:p>
              </w:tc>
              <w:tc>
                <w:tcPr>
                  <w:tcW w:w="2093" w:type="dxa"/>
                  <w:gridSpan w:val="2"/>
                  <w:shd w:val="clear" w:color="auto" w:fill="auto"/>
                </w:tcPr>
                <w:p w14:paraId="0BC4652B" w14:textId="77777777" w:rsidR="004B6D3E" w:rsidRPr="00250F37" w:rsidRDefault="004B6D3E" w:rsidP="006763DB">
                  <w:pPr>
                    <w:pStyle w:val="DocumentExtraInf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  <w:b w:val="0"/>
                      <w:bCs w:val="0"/>
                    </w:rPr>
                  </w:pPr>
                </w:p>
              </w:tc>
            </w:tr>
          </w:tbl>
          <w:p w14:paraId="73E00FD6" w14:textId="221D9E2D" w:rsidR="005F0A5D" w:rsidRPr="00735A67" w:rsidRDefault="005F0A5D" w:rsidP="00433EC0">
            <w:pPr>
              <w:pStyle w:val="DocumentExtraInfo"/>
              <w:rPr>
                <w:rStyle w:val="Strong"/>
                <w:sz w:val="28"/>
                <w:szCs w:val="28"/>
              </w:rPr>
            </w:pPr>
          </w:p>
        </w:tc>
      </w:tr>
      <w:tr w:rsidR="00776F84" w:rsidRPr="00A12F74" w14:paraId="205D3CCF" w14:textId="3DBCEE30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0F4A2A4C" w14:textId="77777777" w:rsidR="00776F84" w:rsidRPr="00A12F74" w:rsidRDefault="00776F84" w:rsidP="000A6308">
            <w:pPr>
              <w:pStyle w:val="DocumentExtraInfo"/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B4565C0" w14:textId="447EFA21" w:rsidR="00776F84" w:rsidRPr="00A12F74" w:rsidRDefault="00776F84" w:rsidP="000A6308">
            <w:pPr>
              <w:pStyle w:val="DocumentExtraInfo"/>
              <w:ind w:left="-1701" w:firstLine="1701"/>
            </w:pPr>
            <w:r w:rsidRPr="00A12F74">
              <w:rPr>
                <w:rStyle w:val="Strong"/>
              </w:rPr>
              <w:t>Date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A6DB9" w14:textId="4BD22A70" w:rsidR="00776F84" w:rsidRPr="004E4FF6" w:rsidRDefault="00000000" w:rsidP="00776F84">
            <w:pPr>
              <w:pStyle w:val="DocumentExtraInfo"/>
              <w:ind w:left="-1701" w:firstLine="1701"/>
              <w:rPr>
                <w:rStyle w:val="Strong"/>
              </w:rPr>
            </w:pPr>
            <w:sdt>
              <w:sdtPr>
                <w:rPr>
                  <w:b/>
                  <w:bCs/>
                </w:rPr>
                <w:alias w:val="Date"/>
                <w:tag w:val="Date"/>
                <w:id w:val="-334069066"/>
                <w:placeholder>
                  <w:docPart w:val="B1EE812D986A4A4D9487E6F8A6B3DF0E"/>
                </w:placeholder>
                <w:date>
                  <w:dateFormat w:val="d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="00E433DC" w:rsidRPr="00E433DC">
                  <w:rPr>
                    <w:lang w:val="en-US"/>
                  </w:rPr>
                  <w:t>Click here to enter a date.</w:t>
                </w:r>
              </w:sdtContent>
            </w:sdt>
          </w:p>
        </w:tc>
      </w:tr>
      <w:tr w:rsidR="004E4FF6" w:rsidRPr="00A12F74" w14:paraId="1D8014D2" w14:textId="77777777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A3A8F48" w14:textId="77777777" w:rsidR="004E4FF6" w:rsidRPr="00A12F74" w:rsidRDefault="004E4FF6" w:rsidP="004E4FF6">
            <w:pPr>
              <w:pStyle w:val="DocumentExtraInfo"/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53978B88" w14:textId="0551EF31" w:rsidR="004E4FF6" w:rsidRDefault="004E4FF6" w:rsidP="004E4FF6">
            <w:pPr>
              <w:pStyle w:val="DocumentExtraInfo"/>
              <w:ind w:left="-1701" w:firstLine="1701"/>
              <w:rPr>
                <w:rStyle w:val="Strong"/>
              </w:rPr>
            </w:pPr>
            <w:r>
              <w:rPr>
                <w:rStyle w:val="Strong"/>
              </w:rPr>
              <w:t>Provider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7D0BA18" w14:textId="5E8CF59E" w:rsidR="004E4FF6" w:rsidRPr="004E4FF6" w:rsidRDefault="00000000" w:rsidP="004E4FF6">
            <w:pPr>
              <w:pStyle w:val="DocumentExtraInfo"/>
              <w:ind w:left="-1701" w:firstLine="1701"/>
            </w:pPr>
            <w:sdt>
              <w:sdtPr>
                <w:alias w:val="Recipient"/>
                <w:tag w:val="Recipient"/>
                <w:id w:val="955526216"/>
                <w:placeholder>
                  <w:docPart w:val="3BBBEA6A2030478495E7568B87CB3206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:rsidRPr="00A12F74" w14:paraId="6B7A4E15" w14:textId="14C33816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871C18F" w14:textId="77777777" w:rsidR="004E4FF6" w:rsidRPr="00A12F74" w:rsidRDefault="004E4FF6" w:rsidP="004E4FF6">
            <w:pPr>
              <w:pStyle w:val="DocumentExtraInfo"/>
            </w:pPr>
          </w:p>
        </w:tc>
        <w:tc>
          <w:tcPr>
            <w:tcW w:w="3305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4F1B7592" w14:textId="21573C33" w:rsidR="004E4FF6" w:rsidRPr="00A12F74" w:rsidRDefault="004E4FF6" w:rsidP="004E4FF6">
            <w:pPr>
              <w:pStyle w:val="DocumentExtraInfo"/>
              <w:ind w:left="-1701" w:firstLine="1701"/>
            </w:pPr>
            <w:r>
              <w:rPr>
                <w:rStyle w:val="Strong"/>
              </w:rPr>
              <w:t>PIC</w:t>
            </w:r>
          </w:p>
        </w:tc>
        <w:tc>
          <w:tcPr>
            <w:tcW w:w="7279" w:type="dxa"/>
            <w:gridSpan w:val="2"/>
            <w:tcBorders>
              <w:left w:val="nil"/>
              <w:right w:val="nil"/>
            </w:tcBorders>
          </w:tcPr>
          <w:p w14:paraId="204B5153" w14:textId="39B5A024" w:rsidR="004E4FF6" w:rsidRPr="004E4FF6" w:rsidRDefault="00000000" w:rsidP="004E4FF6">
            <w:pPr>
              <w:pStyle w:val="DocumentExtraInfo"/>
              <w:ind w:left="-1701" w:firstLine="1701"/>
              <w:rPr>
                <w:rStyle w:val="Strong"/>
              </w:rPr>
            </w:pPr>
            <w:sdt>
              <w:sdtPr>
                <w:rPr>
                  <w:b/>
                  <w:bCs/>
                </w:rPr>
                <w:alias w:val="Recipient"/>
                <w:tag w:val="Recipient"/>
                <w:id w:val="231201242"/>
                <w:placeholder>
                  <w:docPart w:val="770CB953900E4338AC03644351F0A752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E4FF6" w:rsidRPr="004E4FF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:rsidRPr="00A12F74" w14:paraId="763E3022" w14:textId="7D720050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E1278FC" w14:textId="77777777" w:rsidR="004E4FF6" w:rsidRPr="00A12F74" w:rsidRDefault="004E4FF6" w:rsidP="004E4FF6">
            <w:pPr>
              <w:pStyle w:val="DocumentExtraInfo"/>
            </w:pPr>
          </w:p>
        </w:tc>
        <w:tc>
          <w:tcPr>
            <w:tcW w:w="3305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35B8310A" w14:textId="4FCC6637" w:rsidR="004E4FF6" w:rsidRPr="00A12F74" w:rsidRDefault="004E4FF6" w:rsidP="004E4FF6">
            <w:pPr>
              <w:pStyle w:val="DocumentExtraInfo"/>
              <w:ind w:left="-1701" w:firstLine="1701"/>
            </w:pPr>
            <w:r w:rsidRPr="00A84023">
              <w:rPr>
                <w:b/>
                <w:bCs/>
              </w:rPr>
              <w:t>Application name</w:t>
            </w:r>
          </w:p>
        </w:tc>
        <w:tc>
          <w:tcPr>
            <w:tcW w:w="7279" w:type="dxa"/>
            <w:gridSpan w:val="2"/>
            <w:tcBorders>
              <w:left w:val="nil"/>
              <w:right w:val="nil"/>
            </w:tcBorders>
          </w:tcPr>
          <w:p w14:paraId="19830369" w14:textId="3A3A5C24" w:rsidR="004E4FF6" w:rsidRPr="004E4FF6" w:rsidRDefault="00000000" w:rsidP="004E4FF6">
            <w:pPr>
              <w:pStyle w:val="DocumentExtraInfo"/>
              <w:ind w:left="-1701" w:firstLine="1701"/>
            </w:pPr>
            <w:sdt>
              <w:sdtPr>
                <w:alias w:val="Recipient"/>
                <w:tag w:val="Recipient"/>
                <w:id w:val="-87002022"/>
                <w:placeholder>
                  <w:docPart w:val="75F326EB869C44A99AA328CAC20669DE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:rsidRPr="00A12F74" w14:paraId="3EA4CDFE" w14:textId="175D6873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AC990F2" w14:textId="77777777" w:rsidR="004E4FF6" w:rsidRPr="00A12F74" w:rsidRDefault="004E4FF6" w:rsidP="004E4FF6">
            <w:pPr>
              <w:pStyle w:val="DocumentExtraInfo"/>
            </w:pPr>
          </w:p>
        </w:tc>
        <w:tc>
          <w:tcPr>
            <w:tcW w:w="3305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78D2AAE2" w14:textId="77777777" w:rsidR="00CA6654" w:rsidRDefault="004E4FF6" w:rsidP="004E4FF6">
            <w:pPr>
              <w:pStyle w:val="DocumentExtraInfo"/>
              <w:ind w:left="-1701" w:firstLine="1701"/>
              <w:rPr>
                <w:rStyle w:val="Strong"/>
              </w:rPr>
            </w:pPr>
            <w:r>
              <w:rPr>
                <w:rStyle w:val="Strong"/>
              </w:rPr>
              <w:t>Application type</w:t>
            </w:r>
          </w:p>
          <w:p w14:paraId="31CA72D9" w14:textId="12016089" w:rsidR="004E4FF6" w:rsidRPr="00A12F74" w:rsidRDefault="001C22EE" w:rsidP="004E4FF6">
            <w:pPr>
              <w:pStyle w:val="DocumentExtraInfo"/>
              <w:ind w:left="-1701" w:firstLine="1701"/>
            </w:pPr>
            <w:r>
              <w:rPr>
                <w:rStyle w:val="Strong"/>
              </w:rPr>
              <w:t>(</w:t>
            </w:r>
            <w:r w:rsidR="00CA6654">
              <w:rPr>
                <w:rStyle w:val="Strong"/>
              </w:rPr>
              <w:t>Please select all applicable options</w:t>
            </w:r>
            <w:r>
              <w:rPr>
                <w:rStyle w:val="Strong"/>
              </w:rPr>
              <w:t>)</w:t>
            </w:r>
          </w:p>
        </w:tc>
        <w:tc>
          <w:tcPr>
            <w:tcW w:w="7279" w:type="dxa"/>
            <w:gridSpan w:val="2"/>
            <w:tcBorders>
              <w:left w:val="nil"/>
              <w:right w:val="nil"/>
            </w:tcBorders>
          </w:tcPr>
          <w:tbl>
            <w:tblPr>
              <w:tblStyle w:val="TableGridLight"/>
              <w:tblW w:w="7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236"/>
              <w:gridCol w:w="393"/>
              <w:gridCol w:w="1721"/>
              <w:gridCol w:w="428"/>
              <w:gridCol w:w="1511"/>
              <w:gridCol w:w="375"/>
              <w:gridCol w:w="1717"/>
            </w:tblGrid>
            <w:tr w:rsidR="0088127C" w14:paraId="62083375" w14:textId="77777777" w:rsidTr="00C518B0">
              <w:trPr>
                <w:trHeight w:val="492"/>
              </w:trPr>
              <w:sdt>
                <w:sdtPr>
                  <w:rPr>
                    <w:rStyle w:val="Strong"/>
                  </w:rPr>
                  <w:id w:val="-512689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06A4E1C0" w14:textId="5404016A" w:rsidR="00BD7645" w:rsidRDefault="00C518B0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36" w:type="dxa"/>
                </w:tcPr>
                <w:p w14:paraId="7E75286F" w14:textId="218FA632" w:rsidR="00BD7645" w:rsidRPr="00134DAC" w:rsidRDefault="006101F1" w:rsidP="00134DAC">
                  <w:pPr>
                    <w:pStyle w:val="DocumentExtraInfo"/>
                    <w:spacing w:line="276" w:lineRule="auto"/>
                    <w:rPr>
                      <w:rStyle w:val="Strong"/>
                      <w:b w:val="0"/>
                    </w:rPr>
                  </w:pPr>
                  <w:r w:rsidRPr="00134DAC">
                    <w:rPr>
                      <w:rStyle w:val="Strong"/>
                      <w:b w:val="0"/>
                    </w:rPr>
                    <w:t>Payments</w:t>
                  </w:r>
                </w:p>
              </w:tc>
              <w:sdt>
                <w:sdtPr>
                  <w:rPr>
                    <w:rStyle w:val="Strong"/>
                  </w:rPr>
                  <w:id w:val="-598640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</w:tcPr>
                    <w:p w14:paraId="6F9D3889" w14:textId="3E0E6D0F" w:rsidR="00BD7645" w:rsidRDefault="00C5607E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1" w:type="dxa"/>
                </w:tcPr>
                <w:p w14:paraId="7D8ED6AD" w14:textId="2DC704D6" w:rsidR="00BD7645" w:rsidRPr="00134DAC" w:rsidRDefault="0090083D" w:rsidP="00134DAC">
                  <w:pPr>
                    <w:pStyle w:val="DocumentExtraInfo"/>
                    <w:spacing w:line="276" w:lineRule="auto"/>
                    <w:rPr>
                      <w:rStyle w:val="Strong"/>
                      <w:b w:val="0"/>
                    </w:rPr>
                  </w:pPr>
                  <w:r w:rsidRPr="00134DAC">
                    <w:rPr>
                      <w:rStyle w:val="Strong"/>
                      <w:b w:val="0"/>
                    </w:rPr>
                    <w:t>Corporate Cash Management</w:t>
                  </w:r>
                </w:p>
              </w:tc>
              <w:sdt>
                <w:sdtPr>
                  <w:rPr>
                    <w:rStyle w:val="Strong"/>
                  </w:rPr>
                  <w:id w:val="-99325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8" w:type="dxa"/>
                    </w:tcPr>
                    <w:p w14:paraId="6BCEB53D" w14:textId="161C7E69" w:rsidR="00BD7645" w:rsidRDefault="00134DAC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11" w:type="dxa"/>
                </w:tcPr>
                <w:p w14:paraId="740BD1E1" w14:textId="3B0E3F87" w:rsidR="00BD7645" w:rsidRPr="00134DAC" w:rsidRDefault="007264C5" w:rsidP="007264C5">
                  <w:pPr>
                    <w:pStyle w:val="DocumentExtraInfo"/>
                    <w:rPr>
                      <w:rStyle w:val="Strong"/>
                      <w:lang w:val="en-US"/>
                    </w:rPr>
                  </w:pPr>
                  <w:r w:rsidRPr="00134DAC">
                    <w:t>Trade Finance</w:t>
                  </w:r>
                </w:p>
              </w:tc>
              <w:sdt>
                <w:sdtPr>
                  <w:rPr>
                    <w:rStyle w:val="Strong"/>
                  </w:rPr>
                  <w:id w:val="880666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5" w:type="dxa"/>
                    </w:tcPr>
                    <w:p w14:paraId="047F9429" w14:textId="52D91775" w:rsidR="00BD7645" w:rsidRDefault="008E0E5F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7" w:type="dxa"/>
                </w:tcPr>
                <w:p w14:paraId="2D63A045" w14:textId="1755DA2A" w:rsidR="00BD7645" w:rsidRPr="008E0E5F" w:rsidRDefault="008E0E5F" w:rsidP="004E4FF6">
                  <w:pPr>
                    <w:pStyle w:val="DocumentExtraInfo"/>
                    <w:rPr>
                      <w:rStyle w:val="Strong"/>
                    </w:rPr>
                  </w:pPr>
                  <w:r w:rsidRPr="008E0E5F">
                    <w:t>Financial Middleware</w:t>
                  </w:r>
                </w:p>
              </w:tc>
            </w:tr>
            <w:tr w:rsidR="00EE7A33" w14:paraId="3FC58EFE" w14:textId="77777777" w:rsidTr="00C518B0">
              <w:trPr>
                <w:trHeight w:val="492"/>
              </w:trPr>
              <w:sdt>
                <w:sdtPr>
                  <w:rPr>
                    <w:rStyle w:val="Strong"/>
                  </w:rPr>
                  <w:id w:val="520668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6FAAF8C7" w14:textId="1D5F6A58" w:rsidR="00BD7645" w:rsidRDefault="00134DAC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36" w:type="dxa"/>
                </w:tcPr>
                <w:p w14:paraId="0D16CC01" w14:textId="53C9B9DE" w:rsidR="00BD7645" w:rsidRPr="00134DAC" w:rsidRDefault="006101F1" w:rsidP="00134DAC">
                  <w:pPr>
                    <w:pStyle w:val="DocumentExtraInfo"/>
                    <w:spacing w:line="276" w:lineRule="auto"/>
                    <w:rPr>
                      <w:rStyle w:val="Strong"/>
                      <w:b w:val="0"/>
                    </w:rPr>
                  </w:pPr>
                  <w:r w:rsidRPr="00134DAC">
                    <w:rPr>
                      <w:rStyle w:val="Strong"/>
                      <w:b w:val="0"/>
                    </w:rPr>
                    <w:t>Reconciliation</w:t>
                  </w:r>
                </w:p>
              </w:tc>
              <w:sdt>
                <w:sdtPr>
                  <w:rPr>
                    <w:rStyle w:val="Strong"/>
                  </w:rPr>
                  <w:id w:val="2008859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</w:tcPr>
                    <w:p w14:paraId="3E9CF072" w14:textId="352434D3" w:rsidR="00BD7645" w:rsidRDefault="00134DAC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1" w:type="dxa"/>
                </w:tcPr>
                <w:p w14:paraId="25C11417" w14:textId="0B5328E1" w:rsidR="00BD7645" w:rsidRPr="00134DAC" w:rsidRDefault="0090083D" w:rsidP="00134DAC">
                  <w:pPr>
                    <w:pStyle w:val="DocumentExtraInfo"/>
                    <w:spacing w:line="276" w:lineRule="auto"/>
                    <w:rPr>
                      <w:rStyle w:val="Strong"/>
                      <w:b w:val="0"/>
                    </w:rPr>
                  </w:pPr>
                  <w:r w:rsidRPr="00134DAC">
                    <w:rPr>
                      <w:rStyle w:val="Strong"/>
                      <w:b w:val="0"/>
                    </w:rPr>
                    <w:t>Sanction Screening &amp; Compliance</w:t>
                  </w:r>
                </w:p>
              </w:tc>
              <w:sdt>
                <w:sdtPr>
                  <w:rPr>
                    <w:rStyle w:val="Strong"/>
                  </w:rPr>
                  <w:id w:val="78878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8" w:type="dxa"/>
                    </w:tcPr>
                    <w:p w14:paraId="7B2C858D" w14:textId="4DEBE613" w:rsidR="00BD7645" w:rsidRDefault="00134DAC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11" w:type="dxa"/>
                </w:tcPr>
                <w:p w14:paraId="760C7232" w14:textId="36C2ECBC" w:rsidR="00BD7645" w:rsidRPr="00134DAC" w:rsidRDefault="0090083D" w:rsidP="004E4FF6">
                  <w:pPr>
                    <w:pStyle w:val="DocumentExtraInfo"/>
                    <w:rPr>
                      <w:rStyle w:val="Strong"/>
                    </w:rPr>
                  </w:pPr>
                  <w:r w:rsidRPr="00134DAC">
                    <w:t>Exceptions &amp; Investigations</w:t>
                  </w:r>
                </w:p>
              </w:tc>
              <w:sdt>
                <w:sdtPr>
                  <w:rPr>
                    <w:rStyle w:val="Strong"/>
                  </w:rPr>
                  <w:id w:val="-39051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5" w:type="dxa"/>
                    </w:tcPr>
                    <w:p w14:paraId="5685F1A8" w14:textId="09CFA689" w:rsidR="00BD7645" w:rsidRDefault="008E0E5F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7" w:type="dxa"/>
                </w:tcPr>
                <w:p w14:paraId="6B949FDB" w14:textId="78D11460" w:rsidR="00BD7645" w:rsidRPr="008E0E5F" w:rsidRDefault="008E0E5F" w:rsidP="004E4FF6">
                  <w:pPr>
                    <w:pStyle w:val="DocumentExtraInfo"/>
                    <w:rPr>
                      <w:rStyle w:val="Strong"/>
                    </w:rPr>
                  </w:pPr>
                  <w:r w:rsidRPr="008E0E5F">
                    <w:t>Testing and Simulation</w:t>
                  </w:r>
                </w:p>
              </w:tc>
            </w:tr>
            <w:tr w:rsidR="00EE7A33" w14:paraId="6E765B14" w14:textId="77777777" w:rsidTr="00C518B0">
              <w:trPr>
                <w:trHeight w:val="432"/>
              </w:trPr>
              <w:sdt>
                <w:sdtPr>
                  <w:rPr>
                    <w:rStyle w:val="Strong"/>
                  </w:rPr>
                  <w:id w:val="2598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190B789F" w14:textId="6149BF0D" w:rsidR="00EE7A33" w:rsidRDefault="00EE7A33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50" w:type="dxa"/>
                  <w:gridSpan w:val="3"/>
                </w:tcPr>
                <w:p w14:paraId="79950FE3" w14:textId="45A05CEB" w:rsidR="00EE7A33" w:rsidRPr="00EE7A33" w:rsidRDefault="00EE7A33" w:rsidP="004E4FF6">
                  <w:pPr>
                    <w:pStyle w:val="DocumentExtraInfo"/>
                    <w:rPr>
                      <w:rStyle w:val="Strong"/>
                    </w:rPr>
                  </w:pPr>
                  <w:r w:rsidRPr="00EE7A33">
                    <w:t>Financial Institution Treasury &amp; Liquidity Management</w:t>
                  </w:r>
                </w:p>
              </w:tc>
              <w:sdt>
                <w:sdtPr>
                  <w:rPr>
                    <w:rStyle w:val="Strong"/>
                  </w:rPr>
                  <w:id w:val="-840008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8" w:type="dxa"/>
                    </w:tcPr>
                    <w:p w14:paraId="668F7079" w14:textId="1CB00DD8" w:rsidR="00EE7A33" w:rsidRDefault="00EE7A33" w:rsidP="004E4FF6">
                      <w:pPr>
                        <w:pStyle w:val="DocumentExtraInfo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3" w:type="dxa"/>
                  <w:gridSpan w:val="3"/>
                </w:tcPr>
                <w:p w14:paraId="4411805D" w14:textId="78EF3E89" w:rsidR="00EE7A33" w:rsidRPr="0088127C" w:rsidRDefault="0088127C" w:rsidP="004E4FF6">
                  <w:pPr>
                    <w:pStyle w:val="DocumentExtraInfo"/>
                    <w:rPr>
                      <w:rStyle w:val="Strong"/>
                    </w:rPr>
                  </w:pPr>
                  <w:r w:rsidRPr="0088127C">
                    <w:t>Messaging Interface</w:t>
                  </w:r>
                  <w:r w:rsidR="00155180">
                    <w:t xml:space="preserve"> </w:t>
                  </w:r>
                  <w:r w:rsidRPr="0088127C">
                    <w:t>/</w:t>
                  </w:r>
                  <w:r w:rsidR="00155180">
                    <w:t xml:space="preserve"> </w:t>
                  </w:r>
                  <w:r w:rsidRPr="0088127C">
                    <w:t>Middleware</w:t>
                  </w:r>
                  <w:r w:rsidR="00155180">
                    <w:t xml:space="preserve"> </w:t>
                  </w:r>
                  <w:r w:rsidRPr="0088127C">
                    <w:t>/</w:t>
                  </w:r>
                  <w:r w:rsidR="00155180">
                    <w:t xml:space="preserve"> </w:t>
                  </w:r>
                  <w:r w:rsidRPr="0088127C">
                    <w:t>Hub</w:t>
                  </w:r>
                </w:p>
              </w:tc>
            </w:tr>
          </w:tbl>
          <w:p w14:paraId="757CBBAC" w14:textId="71DC7624" w:rsidR="004E4FF6" w:rsidRPr="004E4FF6" w:rsidRDefault="004E4FF6" w:rsidP="004E4FF6">
            <w:pPr>
              <w:pStyle w:val="DocumentExtraInfo"/>
              <w:ind w:left="-1701" w:firstLine="1701"/>
              <w:rPr>
                <w:rStyle w:val="Strong"/>
              </w:rPr>
            </w:pPr>
          </w:p>
        </w:tc>
      </w:tr>
      <w:tr w:rsidR="004E4FF6" w:rsidRPr="00A12F74" w14:paraId="521DD8E2" w14:textId="69F3F3B4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6CE14D1" w14:textId="77777777" w:rsidR="004E4FF6" w:rsidRPr="00A12F74" w:rsidRDefault="004E4FF6" w:rsidP="004E4FF6">
            <w:pPr>
              <w:pStyle w:val="DocumentExtraInfo"/>
            </w:pPr>
          </w:p>
        </w:tc>
        <w:tc>
          <w:tcPr>
            <w:tcW w:w="3305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0B017623" w14:textId="79C1A896" w:rsidR="004E4FF6" w:rsidRDefault="004E4FF6" w:rsidP="004E4FF6">
            <w:pPr>
              <w:pStyle w:val="DocumentExtraInfo"/>
              <w:ind w:left="-1701" w:firstLine="1701"/>
              <w:rPr>
                <w:rStyle w:val="Strong"/>
              </w:rPr>
            </w:pPr>
            <w:r>
              <w:rPr>
                <w:rStyle w:val="Strong"/>
              </w:rPr>
              <w:t>Compliant versions</w:t>
            </w:r>
          </w:p>
        </w:tc>
        <w:tc>
          <w:tcPr>
            <w:tcW w:w="7279" w:type="dxa"/>
            <w:gridSpan w:val="2"/>
            <w:tcBorders>
              <w:left w:val="nil"/>
              <w:right w:val="nil"/>
            </w:tcBorders>
          </w:tcPr>
          <w:p w14:paraId="4ED91E6D" w14:textId="59E99B66" w:rsidR="004E4FF6" w:rsidRDefault="00000000" w:rsidP="004E4FF6">
            <w:pPr>
              <w:pStyle w:val="DocumentExtraInfo"/>
              <w:ind w:left="-1701" w:firstLine="1701"/>
              <w:rPr>
                <w:rStyle w:val="Strong"/>
              </w:rPr>
            </w:pPr>
            <w:sdt>
              <w:sdtPr>
                <w:rPr>
                  <w:b/>
                  <w:bCs/>
                </w:rPr>
                <w:alias w:val="Recipient"/>
                <w:tag w:val="Recipient"/>
                <w:id w:val="893157064"/>
                <w:placeholder>
                  <w:docPart w:val="75FF8FE112E64CE89CAF90E02AB7E702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:rsidRPr="00A12F74" w14:paraId="1E5FEC15" w14:textId="183B622F" w:rsidTr="003D6FA1">
        <w:trPr>
          <w:trHeight w:val="20"/>
        </w:trPr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5E162A78" w14:textId="77777777" w:rsidR="004E4FF6" w:rsidRPr="00A12F74" w:rsidRDefault="004E4FF6" w:rsidP="004E4FF6">
            <w:pPr>
              <w:pStyle w:val="DocumentExtraInfo"/>
            </w:pPr>
          </w:p>
        </w:tc>
        <w:tc>
          <w:tcPr>
            <w:tcW w:w="3305" w:type="dxa"/>
            <w:tcBorders>
              <w:left w:val="nil"/>
              <w:bottom w:val="single" w:sz="4" w:space="0" w:color="333D3E" w:themeColor="accent2"/>
              <w:right w:val="nil"/>
            </w:tcBorders>
            <w:tcMar>
              <w:top w:w="113" w:type="dxa"/>
              <w:bottom w:w="113" w:type="dxa"/>
            </w:tcMar>
          </w:tcPr>
          <w:p w14:paraId="13682BAB" w14:textId="26CE264F" w:rsidR="004E4FF6" w:rsidRDefault="004E4FF6" w:rsidP="004E4FF6">
            <w:pPr>
              <w:pStyle w:val="DocumentExtraInfo"/>
              <w:ind w:left="-1701" w:firstLine="1701"/>
              <w:rPr>
                <w:rStyle w:val="Strong"/>
              </w:rPr>
            </w:pPr>
            <w:r>
              <w:rPr>
                <w:rStyle w:val="Strong"/>
              </w:rPr>
              <w:t>Current active versions (all)</w:t>
            </w:r>
          </w:p>
        </w:tc>
        <w:tc>
          <w:tcPr>
            <w:tcW w:w="7279" w:type="dxa"/>
            <w:gridSpan w:val="2"/>
            <w:tcBorders>
              <w:left w:val="nil"/>
              <w:bottom w:val="single" w:sz="4" w:space="0" w:color="333D3E" w:themeColor="accent2"/>
              <w:right w:val="nil"/>
            </w:tcBorders>
          </w:tcPr>
          <w:p w14:paraId="39327267" w14:textId="4217DED8" w:rsidR="004E4FF6" w:rsidRDefault="00000000" w:rsidP="004E4FF6">
            <w:pPr>
              <w:pStyle w:val="DocumentExtraInfo"/>
              <w:ind w:left="-1701" w:firstLine="1701"/>
              <w:rPr>
                <w:rStyle w:val="Strong"/>
              </w:rPr>
            </w:pPr>
            <w:sdt>
              <w:sdtPr>
                <w:rPr>
                  <w:b/>
                  <w:bCs/>
                </w:rPr>
                <w:alias w:val="Recipient"/>
                <w:tag w:val="Recipient"/>
                <w:id w:val="684409214"/>
                <w:placeholder>
                  <w:docPart w:val="F3A51B0ACAEF4275AF7FAEEEC13FF0D0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</w:tbl>
    <w:tbl>
      <w:tblPr>
        <w:tblStyle w:val="SwiftTable1"/>
        <w:tblW w:w="10681" w:type="dxa"/>
        <w:tblInd w:w="-2694" w:type="dxa"/>
        <w:tblLook w:val="04A0" w:firstRow="1" w:lastRow="0" w:firstColumn="1" w:lastColumn="0" w:noHBand="0" w:noVBand="1"/>
      </w:tblPr>
      <w:tblGrid>
        <w:gridCol w:w="2811"/>
        <w:gridCol w:w="7870"/>
      </w:tblGrid>
      <w:tr w:rsidR="004E4FF6" w14:paraId="61F1B58C" w14:textId="3206BBB5" w:rsidTr="007D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FFFFFF" w:themeFill="background1"/>
          </w:tcPr>
          <w:p w14:paraId="55380A58" w14:textId="32EEDCC5" w:rsidR="004E4FF6" w:rsidRPr="004E4FF6" w:rsidRDefault="004E4FF6" w:rsidP="00EC1AF6">
            <w:pPr>
              <w:pStyle w:val="NoSpacing"/>
              <w:ind w:left="1676" w:hanging="1676"/>
              <w:jc w:val="both"/>
              <w:rPr>
                <w:b w:val="0"/>
                <w:bCs/>
              </w:rPr>
            </w:pPr>
            <w:r w:rsidRPr="004E4FF6">
              <w:rPr>
                <w:rStyle w:val="Strong"/>
                <w:b/>
                <w:bCs w:val="0"/>
              </w:rPr>
              <w:lastRenderedPageBreak/>
              <w:t>Authorised Signatory</w:t>
            </w:r>
          </w:p>
        </w:tc>
        <w:tc>
          <w:tcPr>
            <w:tcW w:w="7870" w:type="dxa"/>
            <w:shd w:val="clear" w:color="auto" w:fill="FFFFFF" w:themeFill="background1"/>
          </w:tcPr>
          <w:p w14:paraId="475BD39D" w14:textId="14F7AD1C" w:rsidR="004E4FF6" w:rsidRPr="004E4FF6" w:rsidRDefault="00000000" w:rsidP="00EC1AF6">
            <w:pPr>
              <w:pStyle w:val="NoSpacing"/>
              <w:ind w:left="1676" w:hanging="16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sdt>
              <w:sdtPr>
                <w:rPr>
                  <w:b w:val="0"/>
                  <w:bCs/>
                </w:rPr>
                <w:alias w:val="Recipient"/>
                <w:tag w:val="Recipient"/>
                <w:id w:val="-938610724"/>
                <w:placeholder>
                  <w:docPart w:val="747BC8039F9C4CDC86D9A7526D0475C9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b w:val="0"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14:paraId="629F0B30" w14:textId="427FCDCB" w:rsidTr="007D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FFFFFF" w:themeFill="background1"/>
          </w:tcPr>
          <w:p w14:paraId="10CEA510" w14:textId="1D2A227D" w:rsidR="004E4FF6" w:rsidRPr="004E4FF6" w:rsidRDefault="004E4FF6" w:rsidP="00EC1AF6">
            <w:pPr>
              <w:pStyle w:val="NoSpacing"/>
              <w:ind w:left="1676" w:hanging="1676"/>
              <w:jc w:val="both"/>
              <w:rPr>
                <w:b w:val="0"/>
                <w:bCs/>
              </w:rPr>
            </w:pPr>
            <w:r w:rsidRPr="004E4FF6">
              <w:rPr>
                <w:rStyle w:val="Strong"/>
                <w:b/>
                <w:bCs w:val="0"/>
              </w:rPr>
              <w:t>Name</w:t>
            </w:r>
          </w:p>
        </w:tc>
        <w:tc>
          <w:tcPr>
            <w:tcW w:w="7870" w:type="dxa"/>
            <w:shd w:val="clear" w:color="auto" w:fill="FFFFFF" w:themeFill="background1"/>
          </w:tcPr>
          <w:p w14:paraId="3C06CB79" w14:textId="50E8B0E9" w:rsidR="004E4FF6" w:rsidRPr="004E4FF6" w:rsidRDefault="00000000" w:rsidP="00EC1AF6">
            <w:pPr>
              <w:pStyle w:val="NoSpacing"/>
              <w:ind w:left="1676" w:hanging="16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</w:rPr>
            </w:pPr>
            <w:sdt>
              <w:sdtPr>
                <w:rPr>
                  <w:b/>
                  <w:bCs/>
                </w:rPr>
                <w:alias w:val="Recipient"/>
                <w:tag w:val="Recipient"/>
                <w:id w:val="-315577099"/>
                <w:placeholder>
                  <w:docPart w:val="53EF4C0C4DDC4BE9AB107B31ACF4EFE4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14:paraId="79CF39A9" w14:textId="1C1C077C" w:rsidTr="007D11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FFFFFF" w:themeFill="background1"/>
          </w:tcPr>
          <w:p w14:paraId="0A7D0902" w14:textId="7F617B08" w:rsidR="004E4FF6" w:rsidRPr="004E4FF6" w:rsidRDefault="004E4FF6" w:rsidP="00EC1AF6">
            <w:pPr>
              <w:pStyle w:val="NoSpacing"/>
              <w:ind w:left="1676" w:hanging="1676"/>
              <w:jc w:val="both"/>
              <w:rPr>
                <w:b w:val="0"/>
                <w:bCs/>
              </w:rPr>
            </w:pPr>
            <w:r w:rsidRPr="004E4FF6">
              <w:rPr>
                <w:rStyle w:val="Strong"/>
                <w:b/>
                <w:bCs w:val="0"/>
              </w:rPr>
              <w:t>Designation / title</w:t>
            </w:r>
          </w:p>
        </w:tc>
        <w:tc>
          <w:tcPr>
            <w:tcW w:w="7870" w:type="dxa"/>
            <w:shd w:val="clear" w:color="auto" w:fill="FFFFFF" w:themeFill="background1"/>
          </w:tcPr>
          <w:p w14:paraId="7A57D47E" w14:textId="1CAD9A0C" w:rsidR="004E4FF6" w:rsidRPr="004E4FF6" w:rsidRDefault="00000000" w:rsidP="00EC1AF6">
            <w:pPr>
              <w:pStyle w:val="NoSpacing"/>
              <w:ind w:left="1676" w:hanging="16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</w:rPr>
            </w:pPr>
            <w:sdt>
              <w:sdtPr>
                <w:rPr>
                  <w:b/>
                  <w:bCs/>
                </w:rPr>
                <w:alias w:val="Recipient"/>
                <w:tag w:val="Recipient"/>
                <w:id w:val="454143792"/>
                <w:placeholder>
                  <w:docPart w:val="D7396C5AF86B4D62A3BAE077DE41E77A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14:paraId="4F19938A" w14:textId="2179FFBA" w:rsidTr="007D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FFFFFF" w:themeFill="background1"/>
          </w:tcPr>
          <w:p w14:paraId="1DE4017B" w14:textId="47C5C4B7" w:rsidR="004E4FF6" w:rsidRPr="004E4FF6" w:rsidRDefault="004E4FF6" w:rsidP="00EC1AF6">
            <w:pPr>
              <w:pStyle w:val="NoSpacing"/>
              <w:ind w:left="1676" w:hanging="1676"/>
              <w:jc w:val="both"/>
              <w:rPr>
                <w:b w:val="0"/>
                <w:bCs/>
              </w:rPr>
            </w:pPr>
            <w:r w:rsidRPr="004E4FF6">
              <w:rPr>
                <w:rStyle w:val="Strong"/>
                <w:b/>
                <w:bCs w:val="0"/>
              </w:rPr>
              <w:t>Location</w:t>
            </w:r>
          </w:p>
        </w:tc>
        <w:tc>
          <w:tcPr>
            <w:tcW w:w="7870" w:type="dxa"/>
            <w:shd w:val="clear" w:color="auto" w:fill="FFFFFF" w:themeFill="background1"/>
          </w:tcPr>
          <w:p w14:paraId="605442C8" w14:textId="55574361" w:rsidR="004E4FF6" w:rsidRPr="004E4FF6" w:rsidRDefault="00000000" w:rsidP="00EC1AF6">
            <w:pPr>
              <w:pStyle w:val="NoSpacing"/>
              <w:ind w:left="1676" w:hanging="16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</w:rPr>
            </w:pPr>
            <w:sdt>
              <w:sdtPr>
                <w:rPr>
                  <w:b/>
                  <w:bCs/>
                </w:rPr>
                <w:alias w:val="Recipient"/>
                <w:tag w:val="Recipient"/>
                <w:id w:val="1441412766"/>
                <w:placeholder>
                  <w:docPart w:val="86BA94DC5ACB45829ED07DDA2F3E023E"/>
                </w:placeholder>
                <w:showingPlcHdr/>
              </w:sdtPr>
              <w:sdtContent>
                <w:r w:rsidR="004E4FF6" w:rsidRPr="004E4FF6">
                  <w:rPr>
                    <w:rStyle w:val="PlaceholderText"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4E4FF6" w14:paraId="1B222B54" w14:textId="4E9CEC4E" w:rsidTr="007D115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FFFFFF" w:themeFill="background1"/>
          </w:tcPr>
          <w:p w14:paraId="233DF664" w14:textId="0D60F336" w:rsidR="004E4FF6" w:rsidRPr="004E4FF6" w:rsidRDefault="004E4FF6" w:rsidP="00EC1AF6">
            <w:pPr>
              <w:pStyle w:val="NoSpacing"/>
              <w:ind w:left="1676" w:hanging="1676"/>
              <w:jc w:val="both"/>
              <w:rPr>
                <w:b w:val="0"/>
                <w:bCs/>
              </w:rPr>
            </w:pPr>
            <w:r w:rsidRPr="004E4FF6">
              <w:rPr>
                <w:rStyle w:val="Strong"/>
                <w:b/>
                <w:bCs w:val="0"/>
              </w:rPr>
              <w:t>Signed date</w:t>
            </w:r>
          </w:p>
        </w:tc>
        <w:tc>
          <w:tcPr>
            <w:tcW w:w="7870" w:type="dxa"/>
            <w:shd w:val="clear" w:color="auto" w:fill="FFFFFF" w:themeFill="background1"/>
          </w:tcPr>
          <w:p w14:paraId="7522475F" w14:textId="3FA6F861" w:rsidR="004E4FF6" w:rsidRPr="004E4FF6" w:rsidRDefault="00000000" w:rsidP="00EC1AF6">
            <w:pPr>
              <w:pStyle w:val="NoSpacing"/>
              <w:ind w:left="1676" w:hanging="16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</w:rPr>
            </w:pPr>
            <w:sdt>
              <w:sdtPr>
                <w:rPr>
                  <w:b/>
                  <w:bCs/>
                </w:rPr>
                <w:alias w:val="Date"/>
                <w:tag w:val="Date"/>
                <w:id w:val="1638520529"/>
                <w:placeholder>
                  <w:docPart w:val="758FA3EBBA594A4E976128623570A656"/>
                </w:placeholder>
                <w:showingPlcHdr/>
                <w:date>
                  <w:dateFormat w:val="dd MMMM yyyy"/>
                  <w:lid w:val="en-US"/>
                  <w:storeMappedDataAs w:val="dateTime"/>
                  <w:calendar w:val="gregorian"/>
                </w:date>
              </w:sdtPr>
              <w:sdtContent>
                <w:r w:rsidR="004E4FF6" w:rsidRPr="004E4FF6">
                  <w:rPr>
                    <w:rStyle w:val="PlaceholderText"/>
                    <w:bCs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537F56F9" w14:textId="77777777" w:rsidR="00B51BA8" w:rsidRPr="00A12F74" w:rsidRDefault="00B51BA8" w:rsidP="00EC1AF6">
      <w:pPr>
        <w:pStyle w:val="NoSpacing"/>
        <w:ind w:left="-2694"/>
        <w:jc w:val="both"/>
      </w:pPr>
    </w:p>
    <w:p w14:paraId="3F890DD6" w14:textId="5412D2D1" w:rsidR="00A84023" w:rsidRPr="003E4B03" w:rsidRDefault="00A84023" w:rsidP="00A84023">
      <w:pPr>
        <w:ind w:left="-2694"/>
        <w:jc w:val="both"/>
        <w:rPr>
          <w:sz w:val="18"/>
          <w:szCs w:val="18"/>
        </w:rPr>
      </w:pPr>
      <w:r w:rsidRPr="003E4B03">
        <w:rPr>
          <w:sz w:val="18"/>
          <w:szCs w:val="18"/>
        </w:rPr>
        <w:t xml:space="preserve">By submitting this form, the registered application provider self-attests that it complies with the requirements set out above. </w:t>
      </w:r>
      <w:r w:rsidR="00DD622D" w:rsidRPr="003E4B03">
        <w:rPr>
          <w:sz w:val="18"/>
          <w:szCs w:val="18"/>
        </w:rPr>
        <w:br/>
      </w:r>
      <w:r w:rsidRPr="003E4B03">
        <w:rPr>
          <w:sz w:val="18"/>
          <w:szCs w:val="18"/>
        </w:rPr>
        <w:t>The person submitting this form declares to have full authority to do so for and on behalf of the registered application provider.</w:t>
      </w:r>
    </w:p>
    <w:p w14:paraId="7E2CB53F" w14:textId="77777777" w:rsidR="00E03CDB" w:rsidRPr="003E4B03" w:rsidRDefault="00A84023" w:rsidP="00226506">
      <w:pPr>
        <w:ind w:left="-2694"/>
        <w:jc w:val="both"/>
        <w:rPr>
          <w:sz w:val="18"/>
          <w:szCs w:val="18"/>
        </w:rPr>
      </w:pPr>
      <w:r w:rsidRPr="003E4B03">
        <w:rPr>
          <w:sz w:val="18"/>
          <w:szCs w:val="18"/>
        </w:rPr>
        <w:t xml:space="preserve">Swift reserves the right to remove the self-attestation from its </w:t>
      </w:r>
      <w:r w:rsidR="003C18A4" w:rsidRPr="003E4B03">
        <w:rPr>
          <w:sz w:val="18"/>
          <w:szCs w:val="18"/>
        </w:rPr>
        <w:t>website in case</w:t>
      </w:r>
      <w:r w:rsidRPr="003E4B03">
        <w:rPr>
          <w:sz w:val="18"/>
          <w:szCs w:val="18"/>
        </w:rPr>
        <w:t xml:space="preserve"> the registered provider does not comply with the above </w:t>
      </w:r>
      <w:r w:rsidR="003C18A4" w:rsidRPr="003E4B03">
        <w:rPr>
          <w:sz w:val="18"/>
          <w:szCs w:val="18"/>
        </w:rPr>
        <w:t>requirements and</w:t>
      </w:r>
      <w:r w:rsidRPr="003E4B03">
        <w:rPr>
          <w:sz w:val="18"/>
          <w:szCs w:val="18"/>
        </w:rPr>
        <w:t xml:space="preserve"> has not remedied such non-compliance upon a 20 calendar days’ notice from Swift.</w:t>
      </w:r>
      <w:r w:rsidR="001E6F66" w:rsidRPr="003E4B03">
        <w:rPr>
          <w:sz w:val="18"/>
          <w:szCs w:val="18"/>
        </w:rPr>
        <w:t xml:space="preserve"> </w:t>
      </w:r>
    </w:p>
    <w:p w14:paraId="13206D42" w14:textId="5AC2CC83" w:rsidR="00EA10F9" w:rsidRPr="003E4B03" w:rsidRDefault="00EA10F9" w:rsidP="00226506">
      <w:pPr>
        <w:ind w:left="-2694"/>
        <w:jc w:val="both"/>
        <w:rPr>
          <w:sz w:val="18"/>
          <w:szCs w:val="18"/>
        </w:rPr>
      </w:pPr>
      <w:r w:rsidRPr="003E4B03">
        <w:rPr>
          <w:sz w:val="18"/>
          <w:szCs w:val="18"/>
        </w:rPr>
        <w:t>Swift may suspend or terminate, at its discretion, a registered provider's participation in, or an applicant’s application to, the Swift Partner Programme if the registered provider or applicant makes any misleading statement or misrepresentation to Swift</w:t>
      </w:r>
      <w:r w:rsidR="001650AB" w:rsidRPr="003E4B03">
        <w:rPr>
          <w:sz w:val="18"/>
          <w:szCs w:val="18"/>
        </w:rPr>
        <w:t>.</w:t>
      </w:r>
    </w:p>
    <w:p w14:paraId="3549FED9" w14:textId="77777777" w:rsidR="00EA10F9" w:rsidRDefault="00EA10F9" w:rsidP="00A84023">
      <w:pPr>
        <w:ind w:left="-2694"/>
        <w:jc w:val="both"/>
        <w:rPr>
          <w:sz w:val="18"/>
          <w:szCs w:val="18"/>
        </w:rPr>
      </w:pPr>
    </w:p>
    <w:p w14:paraId="623A4CF1" w14:textId="77777777" w:rsidR="004A7C2B" w:rsidRDefault="004A7C2B" w:rsidP="00A84023">
      <w:pPr>
        <w:ind w:left="-2694"/>
        <w:jc w:val="both"/>
        <w:rPr>
          <w:sz w:val="18"/>
          <w:szCs w:val="18"/>
        </w:rPr>
      </w:pPr>
    </w:p>
    <w:p w14:paraId="56E7342C" w14:textId="77777777" w:rsidR="004A7C2B" w:rsidRDefault="004A7C2B" w:rsidP="00A84023">
      <w:pPr>
        <w:ind w:left="-2694"/>
        <w:jc w:val="both"/>
        <w:rPr>
          <w:sz w:val="18"/>
          <w:szCs w:val="18"/>
        </w:rPr>
      </w:pPr>
    </w:p>
    <w:p w14:paraId="787CD86D" w14:textId="77777777" w:rsidR="00A66178" w:rsidRDefault="00A66178" w:rsidP="00A84023">
      <w:pPr>
        <w:ind w:left="-2694"/>
        <w:jc w:val="both"/>
        <w:rPr>
          <w:sz w:val="18"/>
          <w:szCs w:val="18"/>
        </w:rPr>
      </w:pPr>
    </w:p>
    <w:p w14:paraId="309A5417" w14:textId="77777777" w:rsidR="00A66178" w:rsidRDefault="00A66178" w:rsidP="00A84023">
      <w:pPr>
        <w:ind w:left="-2694"/>
        <w:jc w:val="both"/>
        <w:rPr>
          <w:sz w:val="18"/>
          <w:szCs w:val="18"/>
        </w:rPr>
      </w:pPr>
    </w:p>
    <w:sectPr w:rsidR="00A66178" w:rsidSect="00776F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361" w:right="680" w:bottom="680" w:left="3260" w:header="65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FB0B" w14:textId="77777777" w:rsidR="001644F4" w:rsidRDefault="001644F4">
      <w:pPr>
        <w:spacing w:after="0" w:line="240" w:lineRule="auto"/>
      </w:pPr>
      <w:r>
        <w:separator/>
      </w:r>
    </w:p>
  </w:endnote>
  <w:endnote w:type="continuationSeparator" w:id="0">
    <w:p w14:paraId="3E87D0E1" w14:textId="77777777" w:rsidR="001644F4" w:rsidRDefault="001644F4">
      <w:pPr>
        <w:spacing w:after="0" w:line="240" w:lineRule="auto"/>
      </w:pPr>
      <w:r>
        <w:continuationSeparator/>
      </w:r>
    </w:p>
  </w:endnote>
  <w:endnote w:type="continuationNotice" w:id="1">
    <w:p w14:paraId="71308329" w14:textId="77777777" w:rsidR="001644F4" w:rsidRDefault="00164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1D4B" w14:textId="77777777" w:rsidR="00D649D2" w:rsidRDefault="00D64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A35B" w14:textId="77777777" w:rsidR="00D649D2" w:rsidRDefault="00D64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DF48" w14:textId="77777777" w:rsidR="00D649D2" w:rsidRDefault="00D64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4CB7" w14:textId="77777777" w:rsidR="001644F4" w:rsidRDefault="001644F4">
      <w:pPr>
        <w:spacing w:after="0" w:line="240" w:lineRule="auto"/>
      </w:pPr>
      <w:r>
        <w:separator/>
      </w:r>
    </w:p>
  </w:footnote>
  <w:footnote w:type="continuationSeparator" w:id="0">
    <w:p w14:paraId="2EBEF526" w14:textId="77777777" w:rsidR="001644F4" w:rsidRDefault="001644F4">
      <w:pPr>
        <w:spacing w:after="0" w:line="240" w:lineRule="auto"/>
      </w:pPr>
      <w:r>
        <w:continuationSeparator/>
      </w:r>
    </w:p>
  </w:footnote>
  <w:footnote w:type="continuationNotice" w:id="1">
    <w:p w14:paraId="2759D565" w14:textId="77777777" w:rsidR="001644F4" w:rsidRDefault="00164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4763" w14:textId="77777777" w:rsidR="00D649D2" w:rsidRDefault="00D64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8D8F" w14:textId="77777777" w:rsidR="004D42F8" w:rsidRPr="00042B66" w:rsidRDefault="004D42F8" w:rsidP="00C57E1B">
    <w:pPr>
      <w:pStyle w:val="Spacer5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8" w:type="dxa"/>
      <w:tblInd w:w="-2694" w:type="dxa"/>
      <w:tblLook w:val="0600" w:firstRow="0" w:lastRow="0" w:firstColumn="0" w:lastColumn="0" w:noHBand="1" w:noVBand="1"/>
    </w:tblPr>
    <w:tblGrid>
      <w:gridCol w:w="3120"/>
      <w:gridCol w:w="7958"/>
    </w:tblGrid>
    <w:tr w:rsidR="00960DEA" w14:paraId="6F158FDB" w14:textId="77777777" w:rsidTr="00960DEA">
      <w:trPr>
        <w:trHeight w:hRule="exact" w:val="1077"/>
      </w:trPr>
      <w:tc>
        <w:tcPr>
          <w:tcW w:w="3120" w:type="dxa"/>
        </w:tcPr>
        <w:p w14:paraId="42E3CBFD" w14:textId="77777777" w:rsidR="00960DEA" w:rsidRDefault="00960DEA" w:rsidP="006233D4">
          <w:pPr>
            <w:pStyle w:val="Header"/>
            <w:ind w:left="-2835" w:firstLine="2835"/>
          </w:pPr>
          <w:r w:rsidRPr="00BD0A30">
            <w:rPr>
              <w:noProof/>
            </w:rPr>
            <w:drawing>
              <wp:inline distT="0" distB="0" distL="0" distR="0" wp14:anchorId="1F65F567" wp14:editId="25844337">
                <wp:extent cx="1404000" cy="481130"/>
                <wp:effectExtent l="0" t="0" r="5715" b="0"/>
                <wp:docPr id="30" name="Graphic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0FF52-5090-37CA-DE64-10ED207E19D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10">
                          <a:extLst>
                            <a:ext uri="{FF2B5EF4-FFF2-40B4-BE49-F238E27FC236}">
                              <a16:creationId xmlns:a16="http://schemas.microsoft.com/office/drawing/2014/main" id="{B0C0FF52-5090-37CA-DE64-10ED207E19D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48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</w:tcPr>
        <w:sdt>
          <w:sdtPr>
            <w:rPr>
              <w:b/>
              <w:bCs/>
              <w:sz w:val="32"/>
              <w:szCs w:val="32"/>
            </w:rPr>
            <w:alias w:val="Title"/>
            <w:id w:val="-1191146528"/>
            <w:placeholder>
              <w:docPart w:val="7C8BAA26770A423798D2616C15A5B29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3ABB0171" w14:textId="77777777" w:rsidR="00960DEA" w:rsidRDefault="00960DEA" w:rsidP="00960DEA">
              <w:pPr>
                <w:pStyle w:val="Title"/>
                <w:ind w:left="137"/>
                <w:jc w:val="center"/>
                <w:rPr>
                  <w:b/>
                  <w:bCs/>
                  <w:sz w:val="32"/>
                  <w:szCs w:val="32"/>
                </w:rPr>
              </w:pPr>
              <w:r w:rsidRPr="00EC1AF6">
                <w:rPr>
                  <w:b/>
                  <w:bCs/>
                  <w:sz w:val="32"/>
                  <w:szCs w:val="32"/>
                </w:rPr>
                <w:t>ISO 20022 Cross Border Payments &amp; Reporting (CBPR+) Registered Provider Self-Attestation</w:t>
              </w:r>
            </w:p>
          </w:sdtContent>
        </w:sdt>
        <w:p w14:paraId="2D84E311" w14:textId="2E42D586" w:rsidR="00960DEA" w:rsidRDefault="00960DEA" w:rsidP="006233D4">
          <w:pPr>
            <w:pStyle w:val="Header3mmIndent"/>
            <w:ind w:right="1960"/>
          </w:pPr>
        </w:p>
      </w:tc>
    </w:tr>
  </w:tbl>
  <w:p w14:paraId="293CAF68" w14:textId="77777777" w:rsidR="00B51BA8" w:rsidRDefault="00B5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1E03858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20F626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2F75675D"/>
    <w:multiLevelType w:val="hybridMultilevel"/>
    <w:tmpl w:val="722A4D3C"/>
    <w:lvl w:ilvl="0" w:tplc="7BA8778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3C3F0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D822E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CA04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45802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9BA16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8B8F8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8420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20EE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6023B"/>
    <w:multiLevelType w:val="hybridMultilevel"/>
    <w:tmpl w:val="86EE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747"/>
    <w:multiLevelType w:val="multilevel"/>
    <w:tmpl w:val="E34EC7DA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54601E3C"/>
    <w:multiLevelType w:val="hybridMultilevel"/>
    <w:tmpl w:val="1D440BC6"/>
    <w:lvl w:ilvl="0" w:tplc="0FF2394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38074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D247A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3B0A0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1A9DB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5CE5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A666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FE60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D85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12" w15:restartNumberingAfterBreak="0">
    <w:nsid w:val="67FA2945"/>
    <w:multiLevelType w:val="hybridMultilevel"/>
    <w:tmpl w:val="77DE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8360F"/>
    <w:multiLevelType w:val="multilevel"/>
    <w:tmpl w:val="1BBC511A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4A63AD"/>
    <w:multiLevelType w:val="hybridMultilevel"/>
    <w:tmpl w:val="6AC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2E3D"/>
    <w:multiLevelType w:val="hybridMultilevel"/>
    <w:tmpl w:val="0E308AFA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3044">
    <w:abstractNumId w:val="10"/>
  </w:num>
  <w:num w:numId="2" w16cid:durableId="1999964868">
    <w:abstractNumId w:val="4"/>
  </w:num>
  <w:num w:numId="3" w16cid:durableId="2053731159">
    <w:abstractNumId w:val="13"/>
  </w:num>
  <w:num w:numId="4" w16cid:durableId="2143113908">
    <w:abstractNumId w:val="11"/>
  </w:num>
  <w:num w:numId="5" w16cid:durableId="1518690">
    <w:abstractNumId w:val="1"/>
  </w:num>
  <w:num w:numId="6" w16cid:durableId="1290361647">
    <w:abstractNumId w:val="0"/>
  </w:num>
  <w:num w:numId="7" w16cid:durableId="1173564902">
    <w:abstractNumId w:val="15"/>
  </w:num>
  <w:num w:numId="8" w16cid:durableId="830368358">
    <w:abstractNumId w:val="7"/>
  </w:num>
  <w:num w:numId="9" w16cid:durableId="1698120123">
    <w:abstractNumId w:val="8"/>
  </w:num>
  <w:num w:numId="10" w16cid:durableId="1856579713">
    <w:abstractNumId w:val="2"/>
  </w:num>
  <w:num w:numId="11" w16cid:durableId="79908729">
    <w:abstractNumId w:val="3"/>
  </w:num>
  <w:num w:numId="12" w16cid:durableId="199364349">
    <w:abstractNumId w:val="6"/>
  </w:num>
  <w:num w:numId="13" w16cid:durableId="1667977739">
    <w:abstractNumId w:val="12"/>
  </w:num>
  <w:num w:numId="14" w16cid:durableId="628097641">
    <w:abstractNumId w:val="14"/>
  </w:num>
  <w:num w:numId="15" w16cid:durableId="1463571974">
    <w:abstractNumId w:val="9"/>
  </w:num>
  <w:num w:numId="16" w16cid:durableId="14779954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2JWUu363oJxLr3QJ/cV0VLIXSrCIgUPxrPloajLorUHDySsC7ODDc95+dIgAJmTll5RFiEN0J0/7UhXD0coSQ==" w:salt="c/T8f3jl/tIsSZtZ4doWi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23"/>
    <w:rsid w:val="00000407"/>
    <w:rsid w:val="00000540"/>
    <w:rsid w:val="00015CA5"/>
    <w:rsid w:val="000244BF"/>
    <w:rsid w:val="00033136"/>
    <w:rsid w:val="00035313"/>
    <w:rsid w:val="00041CA2"/>
    <w:rsid w:val="00042AA2"/>
    <w:rsid w:val="0004478F"/>
    <w:rsid w:val="00055AE2"/>
    <w:rsid w:val="00057199"/>
    <w:rsid w:val="00057A94"/>
    <w:rsid w:val="000715E8"/>
    <w:rsid w:val="00072E70"/>
    <w:rsid w:val="000739DD"/>
    <w:rsid w:val="000941ED"/>
    <w:rsid w:val="00094CB5"/>
    <w:rsid w:val="000A0114"/>
    <w:rsid w:val="000A21C6"/>
    <w:rsid w:val="000A39C5"/>
    <w:rsid w:val="000A49F1"/>
    <w:rsid w:val="000A6308"/>
    <w:rsid w:val="000C0B85"/>
    <w:rsid w:val="000C2634"/>
    <w:rsid w:val="000F0C56"/>
    <w:rsid w:val="00101061"/>
    <w:rsid w:val="001016D6"/>
    <w:rsid w:val="001137E1"/>
    <w:rsid w:val="001154DF"/>
    <w:rsid w:val="0011601C"/>
    <w:rsid w:val="00127E97"/>
    <w:rsid w:val="0013246A"/>
    <w:rsid w:val="0013303C"/>
    <w:rsid w:val="00134806"/>
    <w:rsid w:val="00134DAC"/>
    <w:rsid w:val="00155180"/>
    <w:rsid w:val="001644F4"/>
    <w:rsid w:val="001650AB"/>
    <w:rsid w:val="00170370"/>
    <w:rsid w:val="0018173B"/>
    <w:rsid w:val="00183828"/>
    <w:rsid w:val="0018717C"/>
    <w:rsid w:val="00193F7E"/>
    <w:rsid w:val="00194068"/>
    <w:rsid w:val="001959D4"/>
    <w:rsid w:val="001A2362"/>
    <w:rsid w:val="001A5548"/>
    <w:rsid w:val="001B3F21"/>
    <w:rsid w:val="001B703F"/>
    <w:rsid w:val="001C1CCD"/>
    <w:rsid w:val="001C22EE"/>
    <w:rsid w:val="001D6799"/>
    <w:rsid w:val="001E2877"/>
    <w:rsid w:val="001E49DC"/>
    <w:rsid w:val="001E6F66"/>
    <w:rsid w:val="002140B2"/>
    <w:rsid w:val="002223DC"/>
    <w:rsid w:val="00226506"/>
    <w:rsid w:val="00230C6C"/>
    <w:rsid w:val="002339D4"/>
    <w:rsid w:val="00240D4B"/>
    <w:rsid w:val="00246193"/>
    <w:rsid w:val="00250F37"/>
    <w:rsid w:val="00262E5F"/>
    <w:rsid w:val="00276605"/>
    <w:rsid w:val="0028380C"/>
    <w:rsid w:val="00283911"/>
    <w:rsid w:val="00286338"/>
    <w:rsid w:val="002923F8"/>
    <w:rsid w:val="00294A5D"/>
    <w:rsid w:val="002B1F25"/>
    <w:rsid w:val="002B60B2"/>
    <w:rsid w:val="002D1A09"/>
    <w:rsid w:val="002D2115"/>
    <w:rsid w:val="002D24D6"/>
    <w:rsid w:val="002D7877"/>
    <w:rsid w:val="002E3607"/>
    <w:rsid w:val="002F6222"/>
    <w:rsid w:val="00311C4B"/>
    <w:rsid w:val="003231C0"/>
    <w:rsid w:val="0034579E"/>
    <w:rsid w:val="00347952"/>
    <w:rsid w:val="00350FEF"/>
    <w:rsid w:val="00352AEC"/>
    <w:rsid w:val="00352DD4"/>
    <w:rsid w:val="00362BA2"/>
    <w:rsid w:val="003707D8"/>
    <w:rsid w:val="00375132"/>
    <w:rsid w:val="003824D1"/>
    <w:rsid w:val="003873A1"/>
    <w:rsid w:val="0039124B"/>
    <w:rsid w:val="003920B0"/>
    <w:rsid w:val="003B04AF"/>
    <w:rsid w:val="003B69D0"/>
    <w:rsid w:val="003B773C"/>
    <w:rsid w:val="003C18A4"/>
    <w:rsid w:val="003C23DF"/>
    <w:rsid w:val="003C5227"/>
    <w:rsid w:val="003D17ED"/>
    <w:rsid w:val="003D2AFF"/>
    <w:rsid w:val="003D49D2"/>
    <w:rsid w:val="003D5B7E"/>
    <w:rsid w:val="003D6FA1"/>
    <w:rsid w:val="003D74C1"/>
    <w:rsid w:val="003E4B03"/>
    <w:rsid w:val="003F2D48"/>
    <w:rsid w:val="00414993"/>
    <w:rsid w:val="00415560"/>
    <w:rsid w:val="00421776"/>
    <w:rsid w:val="004277BC"/>
    <w:rsid w:val="0043243F"/>
    <w:rsid w:val="00433EC0"/>
    <w:rsid w:val="00450910"/>
    <w:rsid w:val="004574C5"/>
    <w:rsid w:val="004609F1"/>
    <w:rsid w:val="00462376"/>
    <w:rsid w:val="004750A9"/>
    <w:rsid w:val="00477E86"/>
    <w:rsid w:val="00490B3A"/>
    <w:rsid w:val="00491622"/>
    <w:rsid w:val="00495905"/>
    <w:rsid w:val="00496203"/>
    <w:rsid w:val="004A7C2B"/>
    <w:rsid w:val="004B0C18"/>
    <w:rsid w:val="004B3225"/>
    <w:rsid w:val="004B626B"/>
    <w:rsid w:val="004B6D3E"/>
    <w:rsid w:val="004C5574"/>
    <w:rsid w:val="004D2068"/>
    <w:rsid w:val="004D2C26"/>
    <w:rsid w:val="004D3A20"/>
    <w:rsid w:val="004D42F8"/>
    <w:rsid w:val="004E30DB"/>
    <w:rsid w:val="004E4FF6"/>
    <w:rsid w:val="004F469F"/>
    <w:rsid w:val="004F4F07"/>
    <w:rsid w:val="00503E5A"/>
    <w:rsid w:val="0050534D"/>
    <w:rsid w:val="0050583F"/>
    <w:rsid w:val="005071CC"/>
    <w:rsid w:val="005129F2"/>
    <w:rsid w:val="00515A9E"/>
    <w:rsid w:val="005207D0"/>
    <w:rsid w:val="00523FEE"/>
    <w:rsid w:val="00532C29"/>
    <w:rsid w:val="005473A7"/>
    <w:rsid w:val="00552401"/>
    <w:rsid w:val="00555ED1"/>
    <w:rsid w:val="005606DD"/>
    <w:rsid w:val="00572391"/>
    <w:rsid w:val="00576AA1"/>
    <w:rsid w:val="00580FB2"/>
    <w:rsid w:val="005842BB"/>
    <w:rsid w:val="00586C03"/>
    <w:rsid w:val="00591AB0"/>
    <w:rsid w:val="00592520"/>
    <w:rsid w:val="005A11A0"/>
    <w:rsid w:val="005B39A1"/>
    <w:rsid w:val="005B4852"/>
    <w:rsid w:val="005E03FC"/>
    <w:rsid w:val="005E0B24"/>
    <w:rsid w:val="005E4B6C"/>
    <w:rsid w:val="005E513C"/>
    <w:rsid w:val="005E60D1"/>
    <w:rsid w:val="005E7046"/>
    <w:rsid w:val="005E7F58"/>
    <w:rsid w:val="005F0A5D"/>
    <w:rsid w:val="005F1206"/>
    <w:rsid w:val="005F7828"/>
    <w:rsid w:val="006101F1"/>
    <w:rsid w:val="00611A08"/>
    <w:rsid w:val="00611BA1"/>
    <w:rsid w:val="006149DD"/>
    <w:rsid w:val="006229EA"/>
    <w:rsid w:val="006233D4"/>
    <w:rsid w:val="00624B6E"/>
    <w:rsid w:val="00627302"/>
    <w:rsid w:val="00641B0F"/>
    <w:rsid w:val="006452EB"/>
    <w:rsid w:val="0065764B"/>
    <w:rsid w:val="00660E18"/>
    <w:rsid w:val="00665D85"/>
    <w:rsid w:val="0066636F"/>
    <w:rsid w:val="006763DB"/>
    <w:rsid w:val="0067787C"/>
    <w:rsid w:val="00687091"/>
    <w:rsid w:val="006930CB"/>
    <w:rsid w:val="00697A14"/>
    <w:rsid w:val="006A50E9"/>
    <w:rsid w:val="006A7EFF"/>
    <w:rsid w:val="006B4D63"/>
    <w:rsid w:val="006C391C"/>
    <w:rsid w:val="006C3A73"/>
    <w:rsid w:val="006E3E9E"/>
    <w:rsid w:val="00704868"/>
    <w:rsid w:val="00713639"/>
    <w:rsid w:val="00714515"/>
    <w:rsid w:val="00722A18"/>
    <w:rsid w:val="0072367F"/>
    <w:rsid w:val="007264C5"/>
    <w:rsid w:val="00726634"/>
    <w:rsid w:val="00735A67"/>
    <w:rsid w:val="00735B26"/>
    <w:rsid w:val="00754492"/>
    <w:rsid w:val="007611F0"/>
    <w:rsid w:val="00773659"/>
    <w:rsid w:val="00776F84"/>
    <w:rsid w:val="00791A12"/>
    <w:rsid w:val="007A06AD"/>
    <w:rsid w:val="007B17F7"/>
    <w:rsid w:val="007B64E4"/>
    <w:rsid w:val="007B6A1F"/>
    <w:rsid w:val="007C0046"/>
    <w:rsid w:val="007D10CB"/>
    <w:rsid w:val="007D1152"/>
    <w:rsid w:val="007D6285"/>
    <w:rsid w:val="007E7F3A"/>
    <w:rsid w:val="00807C2B"/>
    <w:rsid w:val="008202C5"/>
    <w:rsid w:val="00822706"/>
    <w:rsid w:val="00834E53"/>
    <w:rsid w:val="00863F8D"/>
    <w:rsid w:val="0087328B"/>
    <w:rsid w:val="0088127C"/>
    <w:rsid w:val="008A2233"/>
    <w:rsid w:val="008A27E9"/>
    <w:rsid w:val="008A5FD8"/>
    <w:rsid w:val="008B1118"/>
    <w:rsid w:val="008D2FF1"/>
    <w:rsid w:val="008D31C5"/>
    <w:rsid w:val="008D5F79"/>
    <w:rsid w:val="008E0E5F"/>
    <w:rsid w:val="008E283C"/>
    <w:rsid w:val="008E428F"/>
    <w:rsid w:val="008E457B"/>
    <w:rsid w:val="008F21C5"/>
    <w:rsid w:val="008F77D7"/>
    <w:rsid w:val="0090083D"/>
    <w:rsid w:val="00907352"/>
    <w:rsid w:val="00911920"/>
    <w:rsid w:val="00913B8F"/>
    <w:rsid w:val="00916174"/>
    <w:rsid w:val="009179A0"/>
    <w:rsid w:val="00922696"/>
    <w:rsid w:val="009268E2"/>
    <w:rsid w:val="009322A5"/>
    <w:rsid w:val="00935A4C"/>
    <w:rsid w:val="00937A66"/>
    <w:rsid w:val="00941461"/>
    <w:rsid w:val="00943C47"/>
    <w:rsid w:val="00960DEA"/>
    <w:rsid w:val="00962982"/>
    <w:rsid w:val="00962E76"/>
    <w:rsid w:val="00975CEA"/>
    <w:rsid w:val="00980693"/>
    <w:rsid w:val="00983B0E"/>
    <w:rsid w:val="009860E1"/>
    <w:rsid w:val="00990CEC"/>
    <w:rsid w:val="00990EC3"/>
    <w:rsid w:val="00996F67"/>
    <w:rsid w:val="009A1131"/>
    <w:rsid w:val="009A61C4"/>
    <w:rsid w:val="009B7E61"/>
    <w:rsid w:val="009C23E4"/>
    <w:rsid w:val="009C28AC"/>
    <w:rsid w:val="009C3598"/>
    <w:rsid w:val="009D16F7"/>
    <w:rsid w:val="009D1F2B"/>
    <w:rsid w:val="009F2CC4"/>
    <w:rsid w:val="009F4D18"/>
    <w:rsid w:val="00A042E5"/>
    <w:rsid w:val="00A12F74"/>
    <w:rsid w:val="00A13F71"/>
    <w:rsid w:val="00A162FE"/>
    <w:rsid w:val="00A16EDB"/>
    <w:rsid w:val="00A27FAD"/>
    <w:rsid w:val="00A35E22"/>
    <w:rsid w:val="00A63EA1"/>
    <w:rsid w:val="00A66178"/>
    <w:rsid w:val="00A706CD"/>
    <w:rsid w:val="00A74AEC"/>
    <w:rsid w:val="00A83004"/>
    <w:rsid w:val="00A84023"/>
    <w:rsid w:val="00A90510"/>
    <w:rsid w:val="00A969C1"/>
    <w:rsid w:val="00AA096B"/>
    <w:rsid w:val="00AA2C47"/>
    <w:rsid w:val="00AC2CB7"/>
    <w:rsid w:val="00AE262C"/>
    <w:rsid w:val="00AF2169"/>
    <w:rsid w:val="00AF4F6E"/>
    <w:rsid w:val="00B011B2"/>
    <w:rsid w:val="00B0151C"/>
    <w:rsid w:val="00B1204C"/>
    <w:rsid w:val="00B20EEC"/>
    <w:rsid w:val="00B51BA8"/>
    <w:rsid w:val="00B64165"/>
    <w:rsid w:val="00B67B98"/>
    <w:rsid w:val="00B719EB"/>
    <w:rsid w:val="00B72C37"/>
    <w:rsid w:val="00B752E8"/>
    <w:rsid w:val="00B753CB"/>
    <w:rsid w:val="00B77D51"/>
    <w:rsid w:val="00B83EDA"/>
    <w:rsid w:val="00B873DC"/>
    <w:rsid w:val="00B87D9E"/>
    <w:rsid w:val="00B97078"/>
    <w:rsid w:val="00BA2067"/>
    <w:rsid w:val="00BA4BE6"/>
    <w:rsid w:val="00BA5153"/>
    <w:rsid w:val="00BA5910"/>
    <w:rsid w:val="00BA6844"/>
    <w:rsid w:val="00BB7639"/>
    <w:rsid w:val="00BC293F"/>
    <w:rsid w:val="00BC540B"/>
    <w:rsid w:val="00BC7DBB"/>
    <w:rsid w:val="00BD239B"/>
    <w:rsid w:val="00BD7645"/>
    <w:rsid w:val="00BE2DA9"/>
    <w:rsid w:val="00BE7C3B"/>
    <w:rsid w:val="00BF0ABE"/>
    <w:rsid w:val="00C027A8"/>
    <w:rsid w:val="00C102D2"/>
    <w:rsid w:val="00C13444"/>
    <w:rsid w:val="00C20DEB"/>
    <w:rsid w:val="00C30774"/>
    <w:rsid w:val="00C37B84"/>
    <w:rsid w:val="00C518B0"/>
    <w:rsid w:val="00C55B00"/>
    <w:rsid w:val="00C5607E"/>
    <w:rsid w:val="00C57E1B"/>
    <w:rsid w:val="00C6189C"/>
    <w:rsid w:val="00C6362F"/>
    <w:rsid w:val="00C64BD1"/>
    <w:rsid w:val="00C723FA"/>
    <w:rsid w:val="00C75EC7"/>
    <w:rsid w:val="00C91D75"/>
    <w:rsid w:val="00C9407E"/>
    <w:rsid w:val="00C94E36"/>
    <w:rsid w:val="00CA2DA5"/>
    <w:rsid w:val="00CA6654"/>
    <w:rsid w:val="00CB17F1"/>
    <w:rsid w:val="00CC336A"/>
    <w:rsid w:val="00CC482D"/>
    <w:rsid w:val="00CE4F92"/>
    <w:rsid w:val="00CF353B"/>
    <w:rsid w:val="00CF7E12"/>
    <w:rsid w:val="00D01E74"/>
    <w:rsid w:val="00D11357"/>
    <w:rsid w:val="00D11382"/>
    <w:rsid w:val="00D1559E"/>
    <w:rsid w:val="00D23324"/>
    <w:rsid w:val="00D26F71"/>
    <w:rsid w:val="00D33475"/>
    <w:rsid w:val="00D40584"/>
    <w:rsid w:val="00D4793B"/>
    <w:rsid w:val="00D537FB"/>
    <w:rsid w:val="00D62D9C"/>
    <w:rsid w:val="00D649D2"/>
    <w:rsid w:val="00D85BB0"/>
    <w:rsid w:val="00D86256"/>
    <w:rsid w:val="00D92506"/>
    <w:rsid w:val="00D965CC"/>
    <w:rsid w:val="00DA542C"/>
    <w:rsid w:val="00DB1015"/>
    <w:rsid w:val="00DB390C"/>
    <w:rsid w:val="00DB6940"/>
    <w:rsid w:val="00DC34BB"/>
    <w:rsid w:val="00DC4DE1"/>
    <w:rsid w:val="00DD11CD"/>
    <w:rsid w:val="00DD622D"/>
    <w:rsid w:val="00DE1DDF"/>
    <w:rsid w:val="00DE6BC2"/>
    <w:rsid w:val="00DF7D5A"/>
    <w:rsid w:val="00E03776"/>
    <w:rsid w:val="00E03CDB"/>
    <w:rsid w:val="00E142AE"/>
    <w:rsid w:val="00E17BA8"/>
    <w:rsid w:val="00E22348"/>
    <w:rsid w:val="00E22B4D"/>
    <w:rsid w:val="00E3142A"/>
    <w:rsid w:val="00E326E3"/>
    <w:rsid w:val="00E433DC"/>
    <w:rsid w:val="00E50FFB"/>
    <w:rsid w:val="00E57F4B"/>
    <w:rsid w:val="00E72367"/>
    <w:rsid w:val="00E72384"/>
    <w:rsid w:val="00E74699"/>
    <w:rsid w:val="00E76F35"/>
    <w:rsid w:val="00E84B8E"/>
    <w:rsid w:val="00E8798D"/>
    <w:rsid w:val="00E97326"/>
    <w:rsid w:val="00EA10F9"/>
    <w:rsid w:val="00EA2E31"/>
    <w:rsid w:val="00EB5DFC"/>
    <w:rsid w:val="00EC1AF6"/>
    <w:rsid w:val="00EC31C8"/>
    <w:rsid w:val="00EC668A"/>
    <w:rsid w:val="00ED6142"/>
    <w:rsid w:val="00EE7A33"/>
    <w:rsid w:val="00EF5B2A"/>
    <w:rsid w:val="00F04E8A"/>
    <w:rsid w:val="00F17F44"/>
    <w:rsid w:val="00F223B6"/>
    <w:rsid w:val="00F350E8"/>
    <w:rsid w:val="00F421E2"/>
    <w:rsid w:val="00F44E1A"/>
    <w:rsid w:val="00F477B5"/>
    <w:rsid w:val="00F54A46"/>
    <w:rsid w:val="00F70A1E"/>
    <w:rsid w:val="00F73C3A"/>
    <w:rsid w:val="00F81BD8"/>
    <w:rsid w:val="00F81FBB"/>
    <w:rsid w:val="00F853C0"/>
    <w:rsid w:val="00F85637"/>
    <w:rsid w:val="00F865DC"/>
    <w:rsid w:val="00F92A73"/>
    <w:rsid w:val="00F95BF6"/>
    <w:rsid w:val="00FA1AEE"/>
    <w:rsid w:val="00FA3553"/>
    <w:rsid w:val="00FA417E"/>
    <w:rsid w:val="00FA5E83"/>
    <w:rsid w:val="00FB0293"/>
    <w:rsid w:val="00FB297F"/>
    <w:rsid w:val="00FB6FE6"/>
    <w:rsid w:val="00FC08A2"/>
    <w:rsid w:val="00FC11FA"/>
    <w:rsid w:val="00FE14CE"/>
    <w:rsid w:val="00FE3071"/>
    <w:rsid w:val="00FE58E6"/>
    <w:rsid w:val="00FF7CE8"/>
    <w:rsid w:val="3E3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8B2F9"/>
  <w15:chartTrackingRefBased/>
  <w15:docId w15:val="{3055C898-50A1-4EB2-9431-AE734BB3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36"/>
  </w:style>
  <w:style w:type="paragraph" w:styleId="Heading1">
    <w:name w:val="heading 1"/>
    <w:basedOn w:val="Normal"/>
    <w:next w:val="Normal"/>
    <w:link w:val="Heading1Char"/>
    <w:qFormat/>
    <w:rsid w:val="00C94E36"/>
    <w:pPr>
      <w:numPr>
        <w:numId w:val="3"/>
      </w:numPr>
      <w:spacing w:after="250" w:line="228" w:lineRule="auto"/>
      <w:outlineLvl w:val="0"/>
    </w:pPr>
    <w:rPr>
      <w:rFonts w:eastAsia="Arial Nova" w:cs="Times New Roman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94E36"/>
    <w:pPr>
      <w:numPr>
        <w:ilvl w:val="1"/>
        <w:numId w:val="3"/>
      </w:numPr>
      <w:spacing w:after="210" w:line="242" w:lineRule="auto"/>
      <w:outlineLvl w:val="1"/>
    </w:pPr>
    <w:rPr>
      <w:rFonts w:eastAsia="Arial Nova" w:cs="Times New Roman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94E36"/>
    <w:pPr>
      <w:numPr>
        <w:ilvl w:val="2"/>
        <w:numId w:val="3"/>
      </w:numPr>
      <w:spacing w:after="180" w:line="264" w:lineRule="auto"/>
      <w:outlineLvl w:val="2"/>
    </w:pPr>
    <w:rPr>
      <w:rFonts w:eastAsia="Arial Nova" w:cs="Times New Roman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94E36"/>
    <w:pPr>
      <w:numPr>
        <w:ilvl w:val="3"/>
        <w:numId w:val="3"/>
      </w:numPr>
      <w:spacing w:after="0"/>
      <w:outlineLvl w:val="3"/>
    </w:pPr>
    <w:rPr>
      <w:rFonts w:eastAsia="Arial Nova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94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94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94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94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94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94E36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4E36"/>
    <w:rPr>
      <w:sz w:val="16"/>
    </w:rPr>
  </w:style>
  <w:style w:type="table" w:styleId="TableGrid">
    <w:name w:val="Table Grid"/>
    <w:basedOn w:val="TableNormal"/>
    <w:uiPriority w:val="39"/>
    <w:rsid w:val="005E0B24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C94E36"/>
    <w:rPr>
      <w:b/>
    </w:rPr>
  </w:style>
  <w:style w:type="paragraph" w:customStyle="1" w:styleId="Spacer5pt">
    <w:name w:val="Spacer 5pt"/>
    <w:basedOn w:val="Normal"/>
    <w:qFormat/>
    <w:rsid w:val="00C94E36"/>
    <w:pPr>
      <w:spacing w:after="0" w:line="240" w:lineRule="auto"/>
    </w:pPr>
    <w:rPr>
      <w:sz w:val="10"/>
      <w:szCs w:val="10"/>
    </w:rPr>
  </w:style>
  <w:style w:type="paragraph" w:styleId="ListNumber">
    <w:name w:val="List Number"/>
    <w:basedOn w:val="Normal"/>
    <w:qFormat/>
    <w:rsid w:val="00C94E36"/>
    <w:pPr>
      <w:numPr>
        <w:numId w:val="8"/>
      </w:numPr>
      <w:spacing w:after="0"/>
    </w:pPr>
    <w:rPr>
      <w:spacing w:val="-1"/>
    </w:rPr>
  </w:style>
  <w:style w:type="paragraph" w:styleId="ListNumber2">
    <w:name w:val="List Number 2"/>
    <w:basedOn w:val="Normal"/>
    <w:qFormat/>
    <w:rsid w:val="00C94E36"/>
    <w:pPr>
      <w:numPr>
        <w:ilvl w:val="1"/>
        <w:numId w:val="8"/>
      </w:numPr>
      <w:spacing w:after="0"/>
    </w:pPr>
    <w:rPr>
      <w:spacing w:val="-1"/>
    </w:rPr>
  </w:style>
  <w:style w:type="paragraph" w:styleId="ListNumber3">
    <w:name w:val="List Number 3"/>
    <w:basedOn w:val="Normal"/>
    <w:qFormat/>
    <w:rsid w:val="00C94E36"/>
    <w:pPr>
      <w:numPr>
        <w:ilvl w:val="2"/>
        <w:numId w:val="8"/>
      </w:numPr>
      <w:spacing w:after="0"/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C9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4E36"/>
  </w:style>
  <w:style w:type="character" w:customStyle="1" w:styleId="Heading1Char">
    <w:name w:val="Heading 1 Char"/>
    <w:basedOn w:val="DefaultParagraphFont"/>
    <w:link w:val="Heading1"/>
    <w:rsid w:val="00C94E36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94E36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94E36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94E36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C94E36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rsid w:val="00C94E36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rsid w:val="00C94E36"/>
    <w:pPr>
      <w:numPr>
        <w:numId w:val="7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4E36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E36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E36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E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C94E36"/>
    <w:pPr>
      <w:spacing w:after="0"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C94E36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C94E36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C94E36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C94E36"/>
    <w:pPr>
      <w:spacing w:after="0"/>
    </w:pPr>
  </w:style>
  <w:style w:type="paragraph" w:styleId="ListParagraph">
    <w:name w:val="List Paragraph"/>
    <w:basedOn w:val="Normal"/>
    <w:qFormat/>
    <w:rsid w:val="00C94E36"/>
    <w:pPr>
      <w:ind w:left="340"/>
    </w:pPr>
  </w:style>
  <w:style w:type="paragraph" w:customStyle="1" w:styleId="Bullet">
    <w:name w:val="Bullet"/>
    <w:basedOn w:val="Normal"/>
    <w:qFormat/>
    <w:rsid w:val="00C94E36"/>
    <w:pPr>
      <w:numPr>
        <w:numId w:val="2"/>
      </w:numPr>
      <w:spacing w:after="0"/>
    </w:pPr>
  </w:style>
  <w:style w:type="paragraph" w:customStyle="1" w:styleId="Bullet2">
    <w:name w:val="Bullet 2"/>
    <w:basedOn w:val="Bullet"/>
    <w:qFormat/>
    <w:rsid w:val="00C94E36"/>
    <w:pPr>
      <w:numPr>
        <w:ilvl w:val="1"/>
      </w:numPr>
    </w:pPr>
  </w:style>
  <w:style w:type="paragraph" w:customStyle="1" w:styleId="Bullet3">
    <w:name w:val="Bullet 3"/>
    <w:basedOn w:val="Bullet2"/>
    <w:qFormat/>
    <w:rsid w:val="00C94E36"/>
    <w:pPr>
      <w:numPr>
        <w:ilvl w:val="2"/>
      </w:numPr>
    </w:pPr>
  </w:style>
  <w:style w:type="paragraph" w:styleId="TOC1">
    <w:name w:val="toc 1"/>
    <w:basedOn w:val="Normal"/>
    <w:next w:val="Normal"/>
    <w:qFormat/>
    <w:rsid w:val="00C94E36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C94E36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C94E36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C94E36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C94E36"/>
    <w:pPr>
      <w:spacing w:after="0"/>
    </w:pPr>
    <w:rPr>
      <w:sz w:val="14"/>
      <w:szCs w:val="14"/>
    </w:rPr>
  </w:style>
  <w:style w:type="character" w:styleId="Strong">
    <w:name w:val="Strong"/>
    <w:qFormat/>
    <w:rsid w:val="00C94E36"/>
    <w:rPr>
      <w:b/>
      <w:bCs/>
    </w:rPr>
  </w:style>
  <w:style w:type="paragraph" w:customStyle="1" w:styleId="DocumentExtraInfo">
    <w:name w:val="Document Extra Info"/>
    <w:basedOn w:val="Normal"/>
    <w:qFormat/>
    <w:rsid w:val="00C94E36"/>
    <w:pPr>
      <w:spacing w:after="0"/>
    </w:pPr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C94E36"/>
  </w:style>
  <w:style w:type="character" w:styleId="PlaceholderText">
    <w:name w:val="Placeholder Text"/>
    <w:basedOn w:val="DefaultParagraphFont"/>
    <w:uiPriority w:val="99"/>
    <w:semiHidden/>
    <w:rsid w:val="00C94E36"/>
    <w:rPr>
      <w:color w:val="808080"/>
    </w:rPr>
  </w:style>
  <w:style w:type="paragraph" w:customStyle="1" w:styleId="Header3mmIndent">
    <w:name w:val="Header 3mm Indent"/>
    <w:basedOn w:val="Header"/>
    <w:qFormat/>
    <w:rsid w:val="00C94E36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C94E36"/>
    <w:pPr>
      <w:numPr>
        <w:numId w:val="1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C94E36"/>
    <w:pPr>
      <w:numPr>
        <w:numId w:val="1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C94E36"/>
    <w:pPr>
      <w:numPr>
        <w:numId w:val="1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4750A9"/>
    <w:pPr>
      <w:numPr>
        <w:numId w:val="11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94E36"/>
    <w:rPr>
      <w:i/>
      <w:iCs/>
    </w:rPr>
  </w:style>
  <w:style w:type="paragraph" w:customStyle="1" w:styleId="Important">
    <w:name w:val="Important"/>
    <w:next w:val="Normal"/>
    <w:qFormat/>
    <w:rsid w:val="004750A9"/>
    <w:pPr>
      <w:numPr>
        <w:numId w:val="4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C94E36"/>
    <w:pPr>
      <w:keepLines/>
      <w:numPr>
        <w:numId w:val="9"/>
      </w:numPr>
      <w:suppressAutoHyphens/>
    </w:pPr>
  </w:style>
  <w:style w:type="paragraph" w:customStyle="1" w:styleId="SmallText">
    <w:name w:val="Small Text"/>
    <w:basedOn w:val="Normal"/>
    <w:qFormat/>
    <w:rsid w:val="00C94E36"/>
    <w:pPr>
      <w:spacing w:after="0"/>
    </w:pPr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C94E36"/>
    <w:pPr>
      <w:spacing w:after="0"/>
    </w:pPr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C94E36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C94E36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C94E36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C94E36"/>
    <w:pPr>
      <w:numPr>
        <w:numId w:val="10"/>
      </w:numPr>
    </w:pPr>
    <w:rPr>
      <w:rFonts w:eastAsia="Times" w:cs="Times New Roman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4E36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C94E36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C94E36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C94E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C94E36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C94E36"/>
    <w:pPr>
      <w:spacing w:after="100"/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C94E36"/>
    <w:rPr>
      <w:sz w:val="14"/>
    </w:rPr>
  </w:style>
  <w:style w:type="character" w:customStyle="1" w:styleId="Instructions">
    <w:name w:val="Instructions"/>
    <w:qFormat/>
    <w:rsid w:val="00C94E36"/>
    <w:rPr>
      <w:color w:val="FF0000"/>
    </w:rPr>
  </w:style>
  <w:style w:type="paragraph" w:customStyle="1" w:styleId="LeftColumnText">
    <w:name w:val="Left Column Text"/>
    <w:basedOn w:val="Normal"/>
    <w:qFormat/>
    <w:rsid w:val="00C94E36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C94E36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C94E36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C94E36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C94E36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C94E36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styleId="TableGridLight">
    <w:name w:val="Grid Table Light"/>
    <w:basedOn w:val="TableNormal"/>
    <w:uiPriority w:val="40"/>
    <w:rsid w:val="00BD76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BA6844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8227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2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E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62E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9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swift.com/mystandar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2.swift.com/mystandar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swift.com/mystandards/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ftcorp.sharepoint.com/sites/CorporateTemplates/OfficeTemplates/A4_MEMO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BAA26770A423798D2616C15A5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C76D-B5DA-452E-8929-2EF8BCD8A6A5}"/>
      </w:docPartPr>
      <w:docPartBody>
        <w:p w:rsidR="00F452F9" w:rsidRDefault="008202C5" w:rsidP="008202C5">
          <w:pPr>
            <w:pStyle w:val="7C8BAA26770A423798D2616C15A5B29F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B1EE812D986A4A4D9487E6F8A6B3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B752-E89B-48D8-9BA5-5F5810EB3867}"/>
      </w:docPartPr>
      <w:docPartBody>
        <w:p w:rsidR="00F452F9" w:rsidRDefault="008202C5" w:rsidP="008202C5">
          <w:pPr>
            <w:pStyle w:val="B1EE812D986A4A4D9487E6F8A6B3DF0E"/>
          </w:pPr>
          <w:r w:rsidRPr="00A12F74">
            <w:rPr>
              <w:rStyle w:val="PlaceholderText"/>
            </w:rPr>
            <w:t>Click here to enter a date.</w:t>
          </w:r>
        </w:p>
      </w:docPartBody>
    </w:docPart>
    <w:docPart>
      <w:docPartPr>
        <w:name w:val="747BC8039F9C4CDC86D9A7526D04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F801-9F52-42BE-9105-A76CD90F6FF5}"/>
      </w:docPartPr>
      <w:docPartBody>
        <w:p w:rsidR="00F452F9" w:rsidRDefault="00F54A46" w:rsidP="00F54A46">
          <w:pPr>
            <w:pStyle w:val="747BC8039F9C4CDC86D9A7526D0475C91"/>
          </w:pPr>
          <w:r w:rsidRPr="004E4FF6">
            <w:rPr>
              <w:rStyle w:val="PlaceholderText"/>
              <w:bCs/>
            </w:rPr>
            <w:t>Click here to enter text.</w:t>
          </w:r>
        </w:p>
      </w:docPartBody>
    </w:docPart>
    <w:docPart>
      <w:docPartPr>
        <w:name w:val="53EF4C0C4DDC4BE9AB107B31ACF4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7E9-16FA-4AD6-B2C0-F92BF676F9CE}"/>
      </w:docPartPr>
      <w:docPartBody>
        <w:p w:rsidR="00F452F9" w:rsidRDefault="00F54A46" w:rsidP="00F54A46">
          <w:pPr>
            <w:pStyle w:val="53EF4C0C4DDC4BE9AB107B31ACF4EFE41"/>
          </w:pPr>
          <w:r w:rsidRPr="004E4FF6">
            <w:rPr>
              <w:rStyle w:val="PlaceholderText"/>
              <w:bCs/>
            </w:rPr>
            <w:t>Click here to enter text.</w:t>
          </w:r>
        </w:p>
      </w:docPartBody>
    </w:docPart>
    <w:docPart>
      <w:docPartPr>
        <w:name w:val="D7396C5AF86B4D62A3BAE077DE41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A2DB-D6FD-4D09-BAB2-1005F5D0BAD0}"/>
      </w:docPartPr>
      <w:docPartBody>
        <w:p w:rsidR="00F452F9" w:rsidRDefault="00F54A46" w:rsidP="00F54A46">
          <w:pPr>
            <w:pStyle w:val="D7396C5AF86B4D62A3BAE077DE41E77A1"/>
          </w:pPr>
          <w:r w:rsidRPr="004E4FF6">
            <w:rPr>
              <w:rStyle w:val="PlaceholderText"/>
              <w:bCs/>
            </w:rPr>
            <w:t>Click here to enter text.</w:t>
          </w:r>
        </w:p>
      </w:docPartBody>
    </w:docPart>
    <w:docPart>
      <w:docPartPr>
        <w:name w:val="86BA94DC5ACB45829ED07DDA2F3E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3D6F-D5E6-470F-B2BF-261D4C6C8755}"/>
      </w:docPartPr>
      <w:docPartBody>
        <w:p w:rsidR="00F452F9" w:rsidRDefault="00F54A46" w:rsidP="00F54A46">
          <w:pPr>
            <w:pStyle w:val="86BA94DC5ACB45829ED07DDA2F3E023E1"/>
          </w:pPr>
          <w:r w:rsidRPr="004E4FF6">
            <w:rPr>
              <w:rStyle w:val="PlaceholderText"/>
              <w:bCs/>
            </w:rPr>
            <w:t>Click here to enter text.</w:t>
          </w:r>
        </w:p>
      </w:docPartBody>
    </w:docPart>
    <w:docPart>
      <w:docPartPr>
        <w:name w:val="758FA3EBBA594A4E97612862357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7184-3438-4417-A1C1-B8479FDFB2E7}"/>
      </w:docPartPr>
      <w:docPartBody>
        <w:p w:rsidR="00F452F9" w:rsidRDefault="00F54A46" w:rsidP="00F54A46">
          <w:pPr>
            <w:pStyle w:val="758FA3EBBA594A4E976128623570A6561"/>
          </w:pPr>
          <w:r w:rsidRPr="004E4FF6">
            <w:rPr>
              <w:rStyle w:val="PlaceholderText"/>
              <w:bCs/>
            </w:rPr>
            <w:t>Click here to enter a date.</w:t>
          </w:r>
        </w:p>
      </w:docPartBody>
    </w:docPart>
    <w:docPart>
      <w:docPartPr>
        <w:name w:val="3BBBEA6A2030478495E7568B87CB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A2E3-D9BB-4232-907E-A7162BA293AA}"/>
      </w:docPartPr>
      <w:docPartBody>
        <w:p w:rsidR="00F452F9" w:rsidRDefault="00F54A46" w:rsidP="00F54A46">
          <w:pPr>
            <w:pStyle w:val="3BBBEA6A2030478495E7568B87CB32061"/>
          </w:pPr>
          <w:r w:rsidRPr="004E4FF6">
            <w:rPr>
              <w:rStyle w:val="PlaceholderText"/>
            </w:rPr>
            <w:t>Click here to enter text.</w:t>
          </w:r>
        </w:p>
      </w:docPartBody>
    </w:docPart>
    <w:docPart>
      <w:docPartPr>
        <w:name w:val="770CB953900E4338AC03644351F0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4224-FFB3-4325-8AEC-A81A334B8504}"/>
      </w:docPartPr>
      <w:docPartBody>
        <w:p w:rsidR="00F452F9" w:rsidRDefault="00F54A46" w:rsidP="00F54A46">
          <w:pPr>
            <w:pStyle w:val="770CB953900E4338AC03644351F0A7521"/>
          </w:pPr>
          <w:r w:rsidRPr="004E4FF6">
            <w:rPr>
              <w:rStyle w:val="PlaceholderText"/>
            </w:rPr>
            <w:t>Click here to enter text.</w:t>
          </w:r>
        </w:p>
      </w:docPartBody>
    </w:docPart>
    <w:docPart>
      <w:docPartPr>
        <w:name w:val="75F326EB869C44A99AA328CAC206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0903-B33F-4C79-B29C-FE37DBCEF3A7}"/>
      </w:docPartPr>
      <w:docPartBody>
        <w:p w:rsidR="00F452F9" w:rsidRDefault="00F54A46" w:rsidP="00F54A46">
          <w:pPr>
            <w:pStyle w:val="75F326EB869C44A99AA328CAC20669DE1"/>
          </w:pPr>
          <w:r w:rsidRPr="004E4FF6">
            <w:rPr>
              <w:rStyle w:val="PlaceholderText"/>
            </w:rPr>
            <w:t>Click here to enter text.</w:t>
          </w:r>
        </w:p>
      </w:docPartBody>
    </w:docPart>
    <w:docPart>
      <w:docPartPr>
        <w:name w:val="75FF8FE112E64CE89CAF90E02AB7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5738-7303-4E64-BE48-3B16AEE21419}"/>
      </w:docPartPr>
      <w:docPartBody>
        <w:p w:rsidR="00F452F9" w:rsidRDefault="00F54A46" w:rsidP="00F54A46">
          <w:pPr>
            <w:pStyle w:val="75FF8FE112E64CE89CAF90E02AB7E7021"/>
          </w:pPr>
          <w:r w:rsidRPr="004E4FF6">
            <w:rPr>
              <w:rStyle w:val="PlaceholderText"/>
              <w:bCs/>
            </w:rPr>
            <w:t>Click here to enter text.</w:t>
          </w:r>
        </w:p>
      </w:docPartBody>
    </w:docPart>
    <w:docPart>
      <w:docPartPr>
        <w:name w:val="F3A51B0ACAEF4275AF7FAEEEC13F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E350-A0A5-490F-8EFA-7A1A5FE1485D}"/>
      </w:docPartPr>
      <w:docPartBody>
        <w:p w:rsidR="00F452F9" w:rsidRDefault="00F54A46" w:rsidP="00F54A46">
          <w:pPr>
            <w:pStyle w:val="F3A51B0ACAEF4275AF7FAEEEC13FF0D01"/>
          </w:pPr>
          <w:r w:rsidRPr="004E4FF6">
            <w:rPr>
              <w:rStyle w:val="PlaceholderText"/>
              <w:bCs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5"/>
    <w:rsid w:val="000745D9"/>
    <w:rsid w:val="001617E9"/>
    <w:rsid w:val="001A0127"/>
    <w:rsid w:val="002332E3"/>
    <w:rsid w:val="002701D8"/>
    <w:rsid w:val="0039697D"/>
    <w:rsid w:val="004812EF"/>
    <w:rsid w:val="00585526"/>
    <w:rsid w:val="008202C5"/>
    <w:rsid w:val="008357B4"/>
    <w:rsid w:val="008F0044"/>
    <w:rsid w:val="00926B1F"/>
    <w:rsid w:val="00965BAE"/>
    <w:rsid w:val="00AE35CD"/>
    <w:rsid w:val="00AE799F"/>
    <w:rsid w:val="00B547E7"/>
    <w:rsid w:val="00BB479C"/>
    <w:rsid w:val="00CC3C0F"/>
    <w:rsid w:val="00D863B0"/>
    <w:rsid w:val="00E208E4"/>
    <w:rsid w:val="00E619B8"/>
    <w:rsid w:val="00F36CF5"/>
    <w:rsid w:val="00F452F9"/>
    <w:rsid w:val="00F54A46"/>
    <w:rsid w:val="00FA0A76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B4"/>
    <w:rPr>
      <w:color w:val="808080"/>
    </w:rPr>
  </w:style>
  <w:style w:type="paragraph" w:customStyle="1" w:styleId="7C8BAA26770A423798D2616C15A5B29F">
    <w:name w:val="7C8BAA26770A423798D2616C15A5B29F"/>
    <w:rsid w:val="008202C5"/>
  </w:style>
  <w:style w:type="paragraph" w:customStyle="1" w:styleId="B1EE812D986A4A4D9487E6F8A6B3DF0E">
    <w:name w:val="B1EE812D986A4A4D9487E6F8A6B3DF0E"/>
    <w:rsid w:val="008202C5"/>
  </w:style>
  <w:style w:type="paragraph" w:customStyle="1" w:styleId="3BBBEA6A2030478495E7568B87CB32061">
    <w:name w:val="3BBBEA6A2030478495E7568B87CB32061"/>
    <w:rsid w:val="00F54A46"/>
    <w:pPr>
      <w:spacing w:after="0" w:line="276" w:lineRule="auto"/>
    </w:pPr>
    <w:rPr>
      <w:rFonts w:eastAsiaTheme="minorHAnsi"/>
      <w:sz w:val="16"/>
      <w:szCs w:val="16"/>
      <w:lang w:val="en-GB"/>
    </w:rPr>
  </w:style>
  <w:style w:type="paragraph" w:customStyle="1" w:styleId="770CB953900E4338AC03644351F0A7521">
    <w:name w:val="770CB953900E4338AC03644351F0A7521"/>
    <w:rsid w:val="00F54A46"/>
    <w:pPr>
      <w:spacing w:after="0" w:line="276" w:lineRule="auto"/>
    </w:pPr>
    <w:rPr>
      <w:rFonts w:eastAsiaTheme="minorHAnsi"/>
      <w:sz w:val="16"/>
      <w:szCs w:val="16"/>
      <w:lang w:val="en-GB"/>
    </w:rPr>
  </w:style>
  <w:style w:type="paragraph" w:customStyle="1" w:styleId="75F326EB869C44A99AA328CAC20669DE1">
    <w:name w:val="75F326EB869C44A99AA328CAC20669DE1"/>
    <w:rsid w:val="00F54A46"/>
    <w:pPr>
      <w:spacing w:after="0" w:line="276" w:lineRule="auto"/>
    </w:pPr>
    <w:rPr>
      <w:rFonts w:eastAsiaTheme="minorHAnsi"/>
      <w:sz w:val="16"/>
      <w:szCs w:val="16"/>
      <w:lang w:val="en-GB"/>
    </w:rPr>
  </w:style>
  <w:style w:type="paragraph" w:customStyle="1" w:styleId="75FF8FE112E64CE89CAF90E02AB7E7021">
    <w:name w:val="75FF8FE112E64CE89CAF90E02AB7E7021"/>
    <w:rsid w:val="00F54A46"/>
    <w:pPr>
      <w:spacing w:after="0" w:line="276" w:lineRule="auto"/>
    </w:pPr>
    <w:rPr>
      <w:rFonts w:eastAsiaTheme="minorHAnsi"/>
      <w:sz w:val="16"/>
      <w:szCs w:val="16"/>
      <w:lang w:val="en-GB"/>
    </w:rPr>
  </w:style>
  <w:style w:type="paragraph" w:customStyle="1" w:styleId="F3A51B0ACAEF4275AF7FAEEEC13FF0D01">
    <w:name w:val="F3A51B0ACAEF4275AF7FAEEEC13FF0D01"/>
    <w:rsid w:val="00F54A46"/>
    <w:pPr>
      <w:spacing w:after="0" w:line="276" w:lineRule="auto"/>
    </w:pPr>
    <w:rPr>
      <w:rFonts w:eastAsiaTheme="minorHAnsi"/>
      <w:sz w:val="16"/>
      <w:szCs w:val="16"/>
      <w:lang w:val="en-GB"/>
    </w:rPr>
  </w:style>
  <w:style w:type="paragraph" w:customStyle="1" w:styleId="747BC8039F9C4CDC86D9A7526D0475C91">
    <w:name w:val="747BC8039F9C4CDC86D9A7526D0475C91"/>
    <w:rsid w:val="00F54A46"/>
    <w:pPr>
      <w:spacing w:after="0" w:line="276" w:lineRule="auto"/>
    </w:pPr>
    <w:rPr>
      <w:rFonts w:eastAsiaTheme="minorHAnsi"/>
      <w:sz w:val="20"/>
      <w:szCs w:val="20"/>
      <w:lang w:val="en-GB"/>
    </w:rPr>
  </w:style>
  <w:style w:type="paragraph" w:customStyle="1" w:styleId="53EF4C0C4DDC4BE9AB107B31ACF4EFE41">
    <w:name w:val="53EF4C0C4DDC4BE9AB107B31ACF4EFE41"/>
    <w:rsid w:val="00F54A46"/>
    <w:pPr>
      <w:spacing w:after="0" w:line="276" w:lineRule="auto"/>
    </w:pPr>
    <w:rPr>
      <w:rFonts w:eastAsiaTheme="minorHAnsi"/>
      <w:sz w:val="20"/>
      <w:szCs w:val="20"/>
      <w:lang w:val="en-GB"/>
    </w:rPr>
  </w:style>
  <w:style w:type="paragraph" w:customStyle="1" w:styleId="D7396C5AF86B4D62A3BAE077DE41E77A1">
    <w:name w:val="D7396C5AF86B4D62A3BAE077DE41E77A1"/>
    <w:rsid w:val="00F54A46"/>
    <w:pPr>
      <w:spacing w:after="0" w:line="276" w:lineRule="auto"/>
    </w:pPr>
    <w:rPr>
      <w:rFonts w:eastAsiaTheme="minorHAnsi"/>
      <w:sz w:val="20"/>
      <w:szCs w:val="20"/>
      <w:lang w:val="en-GB"/>
    </w:rPr>
  </w:style>
  <w:style w:type="paragraph" w:customStyle="1" w:styleId="86BA94DC5ACB45829ED07DDA2F3E023E1">
    <w:name w:val="86BA94DC5ACB45829ED07DDA2F3E023E1"/>
    <w:rsid w:val="00F54A46"/>
    <w:pPr>
      <w:spacing w:after="0" w:line="276" w:lineRule="auto"/>
    </w:pPr>
    <w:rPr>
      <w:rFonts w:eastAsiaTheme="minorHAnsi"/>
      <w:sz w:val="20"/>
      <w:szCs w:val="20"/>
      <w:lang w:val="en-GB"/>
    </w:rPr>
  </w:style>
  <w:style w:type="paragraph" w:customStyle="1" w:styleId="758FA3EBBA594A4E976128623570A6561">
    <w:name w:val="758FA3EBBA594A4E976128623570A6561"/>
    <w:rsid w:val="00F54A46"/>
    <w:pPr>
      <w:spacing w:after="0" w:line="276" w:lineRule="auto"/>
    </w:pPr>
    <w:rPr>
      <w:rFonts w:eastAsiaTheme="minorHAnsi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33C7BBD34C4380BD106CED8130FB" ma:contentTypeVersion="29" ma:contentTypeDescription="Create a new document." ma:contentTypeScope="" ma:versionID="54e6acf14484bf045c9211e87e218b16">
  <xsd:schema xmlns:xsd="http://www.w3.org/2001/XMLSchema" xmlns:xs="http://www.w3.org/2001/XMLSchema" xmlns:p="http://schemas.microsoft.com/office/2006/metadata/properties" xmlns:ns1="http://schemas.microsoft.com/sharepoint/v3" xmlns:ns2="c6401c70-cbf7-4db5-9dc6-cfb0f92479d6" xmlns:ns3="638dda63-d51c-4c3f-8d09-993088a1367e" targetNamespace="http://schemas.microsoft.com/office/2006/metadata/properties" ma:root="true" ma:fieldsID="797079e3740090c64ecf251b8121992c" ns1:_="" ns2:_="" ns3:_="">
    <xsd:import namespace="http://schemas.microsoft.com/sharepoint/v3"/>
    <xsd:import namespace="c6401c70-cbf7-4db5-9dc6-cfb0f92479d6"/>
    <xsd:import namespace="638dda63-d51c-4c3f-8d09-993088a13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01c70-cbf7-4db5-9dc6-cfb0f9247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c1d42e02-ee7b-44bf-94f8-d0eb5141532a}" ma:internalName="TaxCatchAll" ma:showField="CatchAllData" ma:web="c6401c70-cbf7-4db5-9dc6-cfb0f9247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da63-d51c-4c3f-8d09-993088a13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833c8c-ece3-4bed-a4be-47f8a4edb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dda63-d51c-4c3f-8d09-993088a1367e">
      <Terms xmlns="http://schemas.microsoft.com/office/infopath/2007/PartnerControls"/>
    </lcf76f155ced4ddcb4097134ff3c332f>
    <TaxCatchAll xmlns="c6401c70-cbf7-4db5-9dc6-cfb0f92479d6" xsi:nil="true"/>
    <PublishingExpirationDate xmlns="http://schemas.microsoft.com/sharepoint/v3" xsi:nil="true"/>
    <PublishingStartDate xmlns="http://schemas.microsoft.com/sharepoint/v3" xsi:nil="true"/>
    <_dlc_DocId xmlns="c6401c70-cbf7-4db5-9dc6-cfb0f92479d6">QY4UE6RJMS37-1304725209-8963</_dlc_DocId>
    <_dlc_DocIdUrl xmlns="c6401c70-cbf7-4db5-9dc6-cfb0f92479d6">
      <Url>https://swiftcorp.sharepoint.com/sites/ps-transactionmanagementplatform/_layouts/15/DocIdRedir.aspx?ID=QY4UE6RJMS37-1304725209-8963</Url>
      <Description>QY4UE6RJMS37-1304725209-8963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02C0C7-AAA7-45B7-A3DD-456BBA2CF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4C8E4-A8DB-4309-80C0-8FD96600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401c70-cbf7-4db5-9dc6-cfb0f92479d6"/>
    <ds:schemaRef ds:uri="638dda63-d51c-4c3f-8d09-993088a1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3E221-0B11-43F2-B8C4-6393D5BED163}">
  <ds:schemaRefs>
    <ds:schemaRef ds:uri="http://schemas.microsoft.com/office/2006/metadata/properties"/>
    <ds:schemaRef ds:uri="http://schemas.microsoft.com/office/infopath/2007/PartnerControls"/>
    <ds:schemaRef ds:uri="638dda63-d51c-4c3f-8d09-993088a1367e"/>
    <ds:schemaRef ds:uri="c6401c70-cbf7-4db5-9dc6-cfb0f92479d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63878C5-BA9E-46CD-9E6B-67C4C8F798E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A4_MEMO_TEMPLATE</Template>
  <TotalTime>769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20022 Cross Border Payments &amp; Reporting (CBPR+) Registered Provider Self-Attestation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20022 Cross Border Payments &amp; Reporting (CBPR+) Registered Provider Self-Attestation</dc:title>
  <dc:subject>Type here a sub-title (if applicable)</dc:subject>
  <dc:creator>SZOSTAK Katarzyna</dc:creator>
  <cp:keywords/>
  <dc:description/>
  <cp:lastModifiedBy>DAHIWELKAR Supriya</cp:lastModifiedBy>
  <cp:revision>256</cp:revision>
  <dcterms:created xsi:type="dcterms:W3CDTF">2023-09-01T13:59:00Z</dcterms:created>
  <dcterms:modified xsi:type="dcterms:W3CDTF">2023-12-08T09:44:00Z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ize">
    <vt:lpwstr>A4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2022-11-16T12:08:49Z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3189dcdf-b95a-4801-b546-9c484522dd3d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0x010100789E33C7BBD34C4380BD106CED8130FB</vt:lpwstr>
  </property>
  <property fmtid="{D5CDD505-2E9C-101B-9397-08002B2CF9AE}" pid="11" name="_dlc_DocIdItemGuid">
    <vt:lpwstr>87e28a19-8871-4cdb-b851-bbdc9ddbb6fa</vt:lpwstr>
  </property>
  <property fmtid="{D5CDD505-2E9C-101B-9397-08002B2CF9AE}" pid="12" name="MediaServiceImageTags">
    <vt:lpwstr/>
  </property>
</Properties>
</file>